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5C" w:rsidRDefault="00FB455C" w:rsidP="00FF3C1E">
      <w:pPr>
        <w:tabs>
          <w:tab w:val="left" w:pos="7088"/>
        </w:tabs>
        <w:ind w:right="-2"/>
        <w:jc w:val="right"/>
      </w:pPr>
    </w:p>
    <w:p w:rsidR="003F4CEB" w:rsidRPr="00FF3C1E" w:rsidRDefault="003F4CEB" w:rsidP="00FF3C1E">
      <w:pPr>
        <w:tabs>
          <w:tab w:val="left" w:pos="7088"/>
        </w:tabs>
        <w:ind w:right="-2"/>
        <w:jc w:val="right"/>
      </w:pPr>
      <w:r w:rsidRPr="00FF3C1E">
        <w:t xml:space="preserve">Приложение </w:t>
      </w:r>
    </w:p>
    <w:p w:rsidR="00FF3C1E" w:rsidRDefault="003F4CEB" w:rsidP="00FF3C1E">
      <w:pPr>
        <w:tabs>
          <w:tab w:val="left" w:pos="7088"/>
        </w:tabs>
        <w:ind w:right="-2"/>
        <w:jc w:val="right"/>
        <w:rPr>
          <w:bCs/>
        </w:rPr>
      </w:pPr>
      <w:r w:rsidRPr="00FF3C1E">
        <w:t xml:space="preserve">                                                                                                          к </w:t>
      </w:r>
      <w:r w:rsidR="00FF3C1E" w:rsidRPr="00FF3C1E">
        <w:t xml:space="preserve">Положению </w:t>
      </w:r>
      <w:r w:rsidR="00FF3C1E" w:rsidRPr="00FF3C1E">
        <w:rPr>
          <w:bCs/>
        </w:rPr>
        <w:t xml:space="preserve">о подготовке </w:t>
      </w:r>
    </w:p>
    <w:p w:rsidR="00FF3C1E" w:rsidRPr="00FF3C1E" w:rsidRDefault="00FF3C1E" w:rsidP="00FF3C1E">
      <w:pPr>
        <w:tabs>
          <w:tab w:val="left" w:pos="7088"/>
        </w:tabs>
        <w:ind w:right="-2"/>
        <w:jc w:val="right"/>
      </w:pPr>
      <w:r w:rsidRPr="00FF3C1E">
        <w:rPr>
          <w:bCs/>
        </w:rPr>
        <w:t>и проведени</w:t>
      </w:r>
      <w:r w:rsidR="00F10AB5">
        <w:rPr>
          <w:bCs/>
        </w:rPr>
        <w:t>ю</w:t>
      </w:r>
      <w:r w:rsidRPr="00FF3C1E">
        <w:rPr>
          <w:bCs/>
        </w:rPr>
        <w:t xml:space="preserve"> городского конкурса</w:t>
      </w:r>
    </w:p>
    <w:p w:rsidR="00FF3C1E" w:rsidRPr="00FF3C1E" w:rsidRDefault="00FF3C1E" w:rsidP="00FF3C1E">
      <w:pPr>
        <w:ind w:right="-2"/>
        <w:jc w:val="right"/>
      </w:pPr>
      <w:r w:rsidRPr="00FF3C1E">
        <w:t>«Семья года» в 202</w:t>
      </w:r>
      <w:r w:rsidR="008C4C43">
        <w:t>3</w:t>
      </w:r>
      <w:r w:rsidRPr="00FF3C1E">
        <w:t>-202</w:t>
      </w:r>
      <w:r w:rsidR="008C4C43">
        <w:t>4</w:t>
      </w:r>
      <w:r w:rsidRPr="00FF3C1E">
        <w:t xml:space="preserve"> годах</w:t>
      </w:r>
    </w:p>
    <w:p w:rsidR="003F4CEB" w:rsidRDefault="003F4CEB" w:rsidP="00D37471">
      <w:pPr>
        <w:tabs>
          <w:tab w:val="left" w:pos="7088"/>
        </w:tabs>
        <w:ind w:right="548"/>
        <w:jc w:val="right"/>
      </w:pPr>
    </w:p>
    <w:p w:rsidR="007F6B3E" w:rsidRDefault="007F6B3E" w:rsidP="00D37471">
      <w:pPr>
        <w:tabs>
          <w:tab w:val="left" w:pos="7088"/>
        </w:tabs>
        <w:ind w:right="548"/>
        <w:jc w:val="right"/>
      </w:pPr>
    </w:p>
    <w:p w:rsidR="007F6B3E" w:rsidRDefault="007F6B3E" w:rsidP="00D37471">
      <w:pPr>
        <w:tabs>
          <w:tab w:val="left" w:pos="7088"/>
        </w:tabs>
        <w:ind w:right="548"/>
        <w:jc w:val="right"/>
      </w:pPr>
    </w:p>
    <w:p w:rsidR="002408C9" w:rsidRPr="002408C9" w:rsidRDefault="002408C9" w:rsidP="002408C9">
      <w:pPr>
        <w:pStyle w:val="10"/>
        <w:spacing w:line="276" w:lineRule="auto"/>
        <w:ind w:firstLine="0"/>
        <w:jc w:val="center"/>
        <w:rPr>
          <w:sz w:val="24"/>
          <w:szCs w:val="24"/>
        </w:rPr>
      </w:pPr>
      <w:r w:rsidRPr="002408C9">
        <w:rPr>
          <w:b/>
          <w:bCs/>
          <w:sz w:val="24"/>
          <w:szCs w:val="24"/>
        </w:rPr>
        <w:t>Анкета</w:t>
      </w:r>
    </w:p>
    <w:p w:rsidR="002408C9" w:rsidRDefault="002408C9" w:rsidP="00D36CAC">
      <w:pPr>
        <w:pStyle w:val="10"/>
        <w:spacing w:after="380" w:line="276" w:lineRule="auto"/>
        <w:ind w:firstLine="0"/>
        <w:jc w:val="center"/>
      </w:pPr>
      <w:r w:rsidRPr="002408C9">
        <w:rPr>
          <w:b/>
          <w:bCs/>
          <w:sz w:val="24"/>
          <w:szCs w:val="24"/>
        </w:rPr>
        <w:t xml:space="preserve">участника </w:t>
      </w:r>
      <w:r w:rsidR="00FF3C1E">
        <w:rPr>
          <w:b/>
          <w:bCs/>
          <w:sz w:val="24"/>
          <w:szCs w:val="24"/>
        </w:rPr>
        <w:t xml:space="preserve">городского </w:t>
      </w:r>
      <w:r w:rsidRPr="002408C9">
        <w:rPr>
          <w:b/>
          <w:bCs/>
          <w:sz w:val="24"/>
          <w:szCs w:val="24"/>
        </w:rPr>
        <w:t>конкурса «Семья года»</w:t>
      </w:r>
      <w:r w:rsidRPr="002408C9">
        <w:rPr>
          <w:b/>
          <w:bCs/>
          <w:sz w:val="24"/>
          <w:szCs w:val="24"/>
        </w:rPr>
        <w:br/>
      </w:r>
    </w:p>
    <w:tbl>
      <w:tblPr>
        <w:tblStyle w:val="a9"/>
        <w:tblW w:w="10065" w:type="dxa"/>
        <w:tblInd w:w="108" w:type="dxa"/>
        <w:tblLook w:val="04A0"/>
      </w:tblPr>
      <w:tblGrid>
        <w:gridCol w:w="1560"/>
        <w:gridCol w:w="8505"/>
      </w:tblGrid>
      <w:tr w:rsidR="00707226" w:rsidTr="0070722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226" w:rsidRDefault="00707226" w:rsidP="00707226">
            <w:pPr>
              <w:pStyle w:val="a8"/>
            </w:pPr>
            <w:r>
              <w:t>ФИО семьи: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07226" w:rsidRDefault="00707226" w:rsidP="00F53F2D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226" w:rsidTr="0070722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226" w:rsidRDefault="00707226" w:rsidP="00707226">
            <w:pPr>
              <w:pStyle w:val="a8"/>
            </w:pPr>
            <w:r>
              <w:t>Номинация: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</w:tcPr>
          <w:p w:rsidR="00707226" w:rsidRDefault="00707226" w:rsidP="00F53F2D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07226" w:rsidRPr="00707226" w:rsidRDefault="00707226" w:rsidP="00FF3C1E">
      <w:pPr>
        <w:pStyle w:val="10"/>
        <w:tabs>
          <w:tab w:val="left" w:pos="851"/>
          <w:tab w:val="left" w:pos="1134"/>
          <w:tab w:val="left" w:pos="1276"/>
        </w:tabs>
        <w:spacing w:line="360" w:lineRule="auto"/>
        <w:ind w:left="709" w:firstLine="0"/>
        <w:jc w:val="center"/>
        <w:rPr>
          <w:sz w:val="10"/>
          <w:szCs w:val="24"/>
        </w:rPr>
      </w:pPr>
    </w:p>
    <w:p w:rsidR="002408C9" w:rsidRDefault="002408C9" w:rsidP="00FF3C1E">
      <w:pPr>
        <w:pStyle w:val="10"/>
        <w:tabs>
          <w:tab w:val="left" w:pos="851"/>
          <w:tab w:val="left" w:pos="1134"/>
          <w:tab w:val="left" w:pos="1276"/>
        </w:tabs>
        <w:spacing w:line="360" w:lineRule="auto"/>
        <w:ind w:left="709" w:firstLine="0"/>
        <w:jc w:val="center"/>
        <w:rPr>
          <w:sz w:val="24"/>
          <w:szCs w:val="24"/>
        </w:rPr>
      </w:pPr>
      <w:r w:rsidRPr="002408C9">
        <w:rPr>
          <w:sz w:val="24"/>
          <w:szCs w:val="24"/>
        </w:rPr>
        <w:t>Состав семьи (ФИО, год рождения):</w:t>
      </w:r>
    </w:p>
    <w:tbl>
      <w:tblPr>
        <w:tblStyle w:val="a9"/>
        <w:tblW w:w="10065" w:type="dxa"/>
        <w:tblInd w:w="108" w:type="dxa"/>
        <w:tblLook w:val="04A0"/>
      </w:tblPr>
      <w:tblGrid>
        <w:gridCol w:w="993"/>
        <w:gridCol w:w="283"/>
        <w:gridCol w:w="1134"/>
        <w:gridCol w:w="7655"/>
      </w:tblGrid>
      <w:tr w:rsidR="00FF3C1E" w:rsidTr="0070722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C1E" w:rsidRDefault="00FF3C1E" w:rsidP="00FF3C1E">
            <w:pPr>
              <w:pStyle w:val="a8"/>
            </w:pPr>
            <w:r>
              <w:t>Отец: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FF3C1E" w:rsidRDefault="00FF3C1E" w:rsidP="00FF3C1E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3C1E" w:rsidTr="0070722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C1E" w:rsidRDefault="00FF3C1E" w:rsidP="00FF3C1E">
            <w:pPr>
              <w:pStyle w:val="a8"/>
            </w:pPr>
            <w:r>
              <w:t>Мать:</w:t>
            </w: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</w:tcPr>
          <w:p w:rsidR="00FF3C1E" w:rsidRDefault="00FF3C1E" w:rsidP="00FF3C1E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3C1E" w:rsidTr="0070722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C1E" w:rsidRDefault="00FF3C1E" w:rsidP="00FF3C1E">
            <w:pPr>
              <w:pStyle w:val="a8"/>
            </w:pPr>
            <w:r w:rsidRPr="002408C9">
              <w:t>Дети</w:t>
            </w:r>
            <w:r>
              <w:t>:</w:t>
            </w: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</w:tcPr>
          <w:p w:rsidR="00FF3C1E" w:rsidRDefault="00FF3C1E" w:rsidP="00FF3C1E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3C1E" w:rsidTr="00707226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C1E" w:rsidRDefault="00FF3C1E" w:rsidP="00FF3C1E">
            <w:pPr>
              <w:pStyle w:val="a8"/>
            </w:pP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</w:tcPr>
          <w:p w:rsidR="00FF3C1E" w:rsidRDefault="00FF3C1E" w:rsidP="00FF3C1E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3C1E" w:rsidTr="00707226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3C1E" w:rsidRDefault="00FF3C1E" w:rsidP="00FF3C1E">
            <w:pPr>
              <w:pStyle w:val="a8"/>
            </w:pP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</w:tcPr>
          <w:p w:rsidR="00FF3C1E" w:rsidRDefault="00FF3C1E" w:rsidP="00FF3C1E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3C1E" w:rsidTr="00707226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3C1E" w:rsidRDefault="00FF3C1E" w:rsidP="00FF3C1E">
            <w:pPr>
              <w:pStyle w:val="a8"/>
            </w:pP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</w:tcPr>
          <w:p w:rsidR="00FF3C1E" w:rsidRDefault="00FF3C1E" w:rsidP="00FF3C1E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3C1E" w:rsidTr="00707226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3C1E" w:rsidRDefault="00FF3C1E" w:rsidP="00FF3C1E">
            <w:pPr>
              <w:pStyle w:val="a8"/>
            </w:pP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</w:tcPr>
          <w:p w:rsidR="00FF3C1E" w:rsidRDefault="00FF3C1E" w:rsidP="00FF3C1E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3C1E" w:rsidTr="00D36CAC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C1E" w:rsidRDefault="00FF3C1E" w:rsidP="00FF3C1E">
            <w:pPr>
              <w:pStyle w:val="a8"/>
            </w:pPr>
            <w:r>
              <w:t>другие члены семьи: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FF3C1E" w:rsidRDefault="00FF3C1E" w:rsidP="00FF3C1E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3C1E" w:rsidTr="007F6B3E"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C1E" w:rsidRDefault="00FF3C1E" w:rsidP="00FF3C1E">
            <w:pPr>
              <w:pStyle w:val="a8"/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right w:val="nil"/>
            </w:tcBorders>
          </w:tcPr>
          <w:p w:rsidR="00FF3C1E" w:rsidRDefault="00FF3C1E" w:rsidP="00FF3C1E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3C1E" w:rsidTr="00D36CAC"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3C1E" w:rsidRDefault="00FF3C1E" w:rsidP="00FF3C1E">
            <w:pPr>
              <w:pStyle w:val="a8"/>
            </w:pPr>
          </w:p>
        </w:tc>
        <w:tc>
          <w:tcPr>
            <w:tcW w:w="8789" w:type="dxa"/>
            <w:gridSpan w:val="2"/>
            <w:tcBorders>
              <w:left w:val="nil"/>
              <w:right w:val="nil"/>
            </w:tcBorders>
          </w:tcPr>
          <w:p w:rsidR="00FF3C1E" w:rsidRDefault="00FF3C1E" w:rsidP="00FF3C1E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3C1E" w:rsidTr="00D36CAC"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3C1E" w:rsidRDefault="00FF3C1E" w:rsidP="00FF3C1E">
            <w:pPr>
              <w:pStyle w:val="a8"/>
            </w:pPr>
          </w:p>
        </w:tc>
        <w:tc>
          <w:tcPr>
            <w:tcW w:w="8789" w:type="dxa"/>
            <w:gridSpan w:val="2"/>
            <w:tcBorders>
              <w:left w:val="nil"/>
              <w:right w:val="nil"/>
            </w:tcBorders>
          </w:tcPr>
          <w:p w:rsidR="00FF3C1E" w:rsidRDefault="00FF3C1E" w:rsidP="00FF3C1E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F3C1E" w:rsidRDefault="00FF3C1E" w:rsidP="00FF3C1E">
      <w:pPr>
        <w:spacing w:line="360" w:lineRule="auto"/>
      </w:pPr>
    </w:p>
    <w:tbl>
      <w:tblPr>
        <w:tblStyle w:val="a9"/>
        <w:tblW w:w="0" w:type="auto"/>
        <w:tblInd w:w="108" w:type="dxa"/>
        <w:tblLook w:val="04A0"/>
      </w:tblPr>
      <w:tblGrid>
        <w:gridCol w:w="1276"/>
        <w:gridCol w:w="2552"/>
        <w:gridCol w:w="141"/>
        <w:gridCol w:w="6060"/>
      </w:tblGrid>
      <w:tr w:rsidR="00FF3C1E" w:rsidTr="00D36CAC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C1E" w:rsidRDefault="00FF3C1E" w:rsidP="00C77A80">
            <w:pPr>
              <w:pStyle w:val="a8"/>
            </w:pPr>
            <w:r w:rsidRPr="002408C9">
              <w:t>Адрес места жительства, телефон</w:t>
            </w:r>
            <w:r w:rsidR="00D36CAC">
              <w:t>: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right w:val="nil"/>
            </w:tcBorders>
          </w:tcPr>
          <w:p w:rsidR="00FF3C1E" w:rsidRDefault="00FF3C1E" w:rsidP="00C77A80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3C1E" w:rsidTr="00D36CAC"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C1E" w:rsidRPr="002408C9" w:rsidRDefault="00FF3C1E" w:rsidP="00C77A80">
            <w:pPr>
              <w:pStyle w:val="a8"/>
            </w:pPr>
          </w:p>
        </w:tc>
        <w:tc>
          <w:tcPr>
            <w:tcW w:w="62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F3C1E" w:rsidRDefault="00FF3C1E" w:rsidP="00C77A80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6CAC" w:rsidTr="00D36CAC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6CAC" w:rsidRPr="00D36CAC" w:rsidRDefault="00D36CAC" w:rsidP="00D36CAC">
            <w:pPr>
              <w:pStyle w:val="a8"/>
            </w:pPr>
            <w:r w:rsidRPr="002408C9">
              <w:t>Место работы родителей:</w:t>
            </w:r>
          </w:p>
        </w:tc>
        <w:tc>
          <w:tcPr>
            <w:tcW w:w="6201" w:type="dxa"/>
            <w:gridSpan w:val="2"/>
            <w:tcBorders>
              <w:left w:val="nil"/>
              <w:bottom w:val="nil"/>
              <w:right w:val="nil"/>
            </w:tcBorders>
          </w:tcPr>
          <w:p w:rsidR="00D36CAC" w:rsidRDefault="00D36CAC" w:rsidP="00C77A80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6CAC" w:rsidTr="00D36CA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CAC" w:rsidRPr="002408C9" w:rsidRDefault="00D36CAC" w:rsidP="00D36CAC">
            <w:pPr>
              <w:pStyle w:val="a8"/>
            </w:pPr>
            <w:r w:rsidRPr="002408C9">
              <w:t>Отец</w:t>
            </w:r>
            <w:r>
              <w:t>:</w:t>
            </w:r>
          </w:p>
        </w:tc>
        <w:tc>
          <w:tcPr>
            <w:tcW w:w="8753" w:type="dxa"/>
            <w:gridSpan w:val="3"/>
            <w:tcBorders>
              <w:top w:val="nil"/>
              <w:left w:val="nil"/>
              <w:right w:val="nil"/>
            </w:tcBorders>
          </w:tcPr>
          <w:p w:rsidR="00D36CAC" w:rsidRDefault="00D36CAC" w:rsidP="00C77A80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6CAC" w:rsidTr="00D36CA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CAC" w:rsidRPr="002408C9" w:rsidRDefault="00D36CAC" w:rsidP="00D36CAC">
            <w:pPr>
              <w:pStyle w:val="a8"/>
            </w:pPr>
            <w:r w:rsidRPr="002408C9">
              <w:t>Мать</w:t>
            </w:r>
            <w:r>
              <w:t>:</w:t>
            </w:r>
          </w:p>
        </w:tc>
        <w:tc>
          <w:tcPr>
            <w:tcW w:w="8753" w:type="dxa"/>
            <w:gridSpan w:val="3"/>
            <w:tcBorders>
              <w:left w:val="nil"/>
              <w:right w:val="nil"/>
            </w:tcBorders>
          </w:tcPr>
          <w:p w:rsidR="00D36CAC" w:rsidRDefault="00D36CAC" w:rsidP="00C77A80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6CAC" w:rsidTr="007F6B3E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CAC" w:rsidRPr="002408C9" w:rsidRDefault="00D36CAC" w:rsidP="00D36CAC">
            <w:pPr>
              <w:pStyle w:val="a8"/>
            </w:pPr>
            <w:r w:rsidRPr="002408C9">
              <w:t>Дополнительные сведения о семье</w:t>
            </w:r>
            <w:r>
              <w:t>:</w:t>
            </w:r>
          </w:p>
        </w:tc>
        <w:tc>
          <w:tcPr>
            <w:tcW w:w="6060" w:type="dxa"/>
            <w:tcBorders>
              <w:left w:val="nil"/>
              <w:right w:val="nil"/>
            </w:tcBorders>
          </w:tcPr>
          <w:p w:rsidR="00D36CAC" w:rsidRDefault="00D36CAC" w:rsidP="00C77A80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6CAC" w:rsidTr="007F6B3E"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CAC" w:rsidRPr="002408C9" w:rsidRDefault="00D36CAC" w:rsidP="00D36CAC">
            <w:pPr>
              <w:pStyle w:val="a8"/>
            </w:pPr>
          </w:p>
        </w:tc>
        <w:tc>
          <w:tcPr>
            <w:tcW w:w="6060" w:type="dxa"/>
            <w:tcBorders>
              <w:left w:val="nil"/>
              <w:right w:val="nil"/>
            </w:tcBorders>
          </w:tcPr>
          <w:p w:rsidR="00D36CAC" w:rsidRDefault="00D36CAC" w:rsidP="00C77A80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6CAC" w:rsidTr="007F6B3E"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CAC" w:rsidRPr="002408C9" w:rsidRDefault="00D36CAC" w:rsidP="00D36CAC">
            <w:pPr>
              <w:pStyle w:val="a8"/>
            </w:pPr>
          </w:p>
        </w:tc>
        <w:tc>
          <w:tcPr>
            <w:tcW w:w="6060" w:type="dxa"/>
            <w:tcBorders>
              <w:left w:val="nil"/>
              <w:right w:val="nil"/>
            </w:tcBorders>
          </w:tcPr>
          <w:p w:rsidR="00D36CAC" w:rsidRDefault="00D36CAC" w:rsidP="00C77A80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F3C1E" w:rsidRDefault="00FF3C1E" w:rsidP="00FF3C1E">
      <w:pPr>
        <w:spacing w:line="360" w:lineRule="auto"/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2410"/>
        <w:gridCol w:w="2941"/>
      </w:tblGrid>
      <w:tr w:rsidR="002A4EC3" w:rsidTr="002A4EC3">
        <w:tc>
          <w:tcPr>
            <w:tcW w:w="4678" w:type="dxa"/>
            <w:vAlign w:val="bottom"/>
          </w:tcPr>
          <w:p w:rsidR="002A4EC3" w:rsidRPr="002408C9" w:rsidRDefault="002A4EC3" w:rsidP="00F53F2D">
            <w:pPr>
              <w:pStyle w:val="a8"/>
            </w:pPr>
            <w:r>
              <w:t>Подпись заявителя (представителя семьи)</w:t>
            </w:r>
          </w:p>
        </w:tc>
        <w:tc>
          <w:tcPr>
            <w:tcW w:w="2410" w:type="dxa"/>
          </w:tcPr>
          <w:p w:rsidR="002A4EC3" w:rsidRDefault="002A4EC3" w:rsidP="00F53F2D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A4EC3" w:rsidRDefault="002A4EC3" w:rsidP="00F53F2D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4EC3" w:rsidTr="002A4EC3">
        <w:tc>
          <w:tcPr>
            <w:tcW w:w="4678" w:type="dxa"/>
            <w:vAlign w:val="bottom"/>
          </w:tcPr>
          <w:p w:rsidR="002A4EC3" w:rsidRDefault="002A4EC3" w:rsidP="00F53F2D">
            <w:pPr>
              <w:pStyle w:val="a8"/>
            </w:pPr>
          </w:p>
        </w:tc>
        <w:tc>
          <w:tcPr>
            <w:tcW w:w="2410" w:type="dxa"/>
          </w:tcPr>
          <w:p w:rsidR="002A4EC3" w:rsidRDefault="002A4EC3" w:rsidP="00F53F2D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A4EC3" w:rsidRPr="002A4EC3" w:rsidRDefault="002A4EC3" w:rsidP="00F53F2D">
            <w:pPr>
              <w:pStyle w:val="10"/>
              <w:tabs>
                <w:tab w:val="left" w:pos="851"/>
                <w:tab w:val="left" w:pos="1134"/>
                <w:tab w:val="left" w:pos="1276"/>
              </w:tabs>
              <w:spacing w:line="36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A4EC3">
              <w:rPr>
                <w:sz w:val="24"/>
                <w:szCs w:val="24"/>
                <w:vertAlign w:val="superscript"/>
              </w:rPr>
              <w:t>(ФИО заявителя)</w:t>
            </w:r>
          </w:p>
        </w:tc>
      </w:tr>
    </w:tbl>
    <w:p w:rsidR="00F831D7" w:rsidRDefault="00F831D7" w:rsidP="002F3F6D">
      <w:pPr>
        <w:spacing w:line="360" w:lineRule="auto"/>
      </w:pPr>
    </w:p>
    <w:sectPr w:rsidR="00F831D7" w:rsidSect="00C320C9">
      <w:pgSz w:w="11906" w:h="16838"/>
      <w:pgMar w:top="45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32EFF"/>
    <w:multiLevelType w:val="hybridMultilevel"/>
    <w:tmpl w:val="015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08"/>
  <w:noPunctuationKerning/>
  <w:characterSpacingControl w:val="doNotCompress"/>
  <w:compat/>
  <w:rsids>
    <w:rsidRoot w:val="00337953"/>
    <w:rsid w:val="0000736E"/>
    <w:rsid w:val="000468EC"/>
    <w:rsid w:val="00050914"/>
    <w:rsid w:val="00050B78"/>
    <w:rsid w:val="00053F42"/>
    <w:rsid w:val="00056799"/>
    <w:rsid w:val="00077DB3"/>
    <w:rsid w:val="00087CE9"/>
    <w:rsid w:val="00092012"/>
    <w:rsid w:val="000E2F39"/>
    <w:rsid w:val="000F37BD"/>
    <w:rsid w:val="000F3ECD"/>
    <w:rsid w:val="00105322"/>
    <w:rsid w:val="001253CD"/>
    <w:rsid w:val="00127488"/>
    <w:rsid w:val="00137B00"/>
    <w:rsid w:val="00142DF1"/>
    <w:rsid w:val="001456A8"/>
    <w:rsid w:val="0015176A"/>
    <w:rsid w:val="00161810"/>
    <w:rsid w:val="00186F32"/>
    <w:rsid w:val="001A2C7E"/>
    <w:rsid w:val="001A40DF"/>
    <w:rsid w:val="001A5856"/>
    <w:rsid w:val="001B7FC8"/>
    <w:rsid w:val="001D77B5"/>
    <w:rsid w:val="001E11A5"/>
    <w:rsid w:val="00210AD5"/>
    <w:rsid w:val="00216B00"/>
    <w:rsid w:val="00220D6F"/>
    <w:rsid w:val="00224EB2"/>
    <w:rsid w:val="002251CD"/>
    <w:rsid w:val="002408C9"/>
    <w:rsid w:val="00254F93"/>
    <w:rsid w:val="002551BD"/>
    <w:rsid w:val="00263572"/>
    <w:rsid w:val="00264F85"/>
    <w:rsid w:val="0026554D"/>
    <w:rsid w:val="002732A1"/>
    <w:rsid w:val="00281C04"/>
    <w:rsid w:val="00281E14"/>
    <w:rsid w:val="00284642"/>
    <w:rsid w:val="00286D5A"/>
    <w:rsid w:val="002A4674"/>
    <w:rsid w:val="002A4EC3"/>
    <w:rsid w:val="002C582B"/>
    <w:rsid w:val="002C6CC4"/>
    <w:rsid w:val="002E641E"/>
    <w:rsid w:val="002F3F6D"/>
    <w:rsid w:val="002F5307"/>
    <w:rsid w:val="002F5E23"/>
    <w:rsid w:val="00311F0B"/>
    <w:rsid w:val="00317935"/>
    <w:rsid w:val="00321710"/>
    <w:rsid w:val="00337953"/>
    <w:rsid w:val="00344C80"/>
    <w:rsid w:val="00371ACD"/>
    <w:rsid w:val="00376CE7"/>
    <w:rsid w:val="003A306E"/>
    <w:rsid w:val="003A50D0"/>
    <w:rsid w:val="003B53D1"/>
    <w:rsid w:val="003E0BDB"/>
    <w:rsid w:val="003F4CEB"/>
    <w:rsid w:val="003F6D5E"/>
    <w:rsid w:val="00424D6E"/>
    <w:rsid w:val="00425DA9"/>
    <w:rsid w:val="00466C17"/>
    <w:rsid w:val="00476CA4"/>
    <w:rsid w:val="0048461A"/>
    <w:rsid w:val="00493E13"/>
    <w:rsid w:val="004942E7"/>
    <w:rsid w:val="004A3217"/>
    <w:rsid w:val="004A5067"/>
    <w:rsid w:val="004B41F4"/>
    <w:rsid w:val="004B625B"/>
    <w:rsid w:val="004B6D0E"/>
    <w:rsid w:val="004C1EA8"/>
    <w:rsid w:val="004E0665"/>
    <w:rsid w:val="004E09BE"/>
    <w:rsid w:val="004E3ED1"/>
    <w:rsid w:val="00504E80"/>
    <w:rsid w:val="00510A69"/>
    <w:rsid w:val="00527599"/>
    <w:rsid w:val="005508EC"/>
    <w:rsid w:val="00552A73"/>
    <w:rsid w:val="00574668"/>
    <w:rsid w:val="0057556C"/>
    <w:rsid w:val="00585770"/>
    <w:rsid w:val="00585B71"/>
    <w:rsid w:val="0059561F"/>
    <w:rsid w:val="005B4C84"/>
    <w:rsid w:val="005D39AC"/>
    <w:rsid w:val="005D67C5"/>
    <w:rsid w:val="005F2508"/>
    <w:rsid w:val="00606D1E"/>
    <w:rsid w:val="006121AD"/>
    <w:rsid w:val="00612DA1"/>
    <w:rsid w:val="006203CA"/>
    <w:rsid w:val="00623AA4"/>
    <w:rsid w:val="00624688"/>
    <w:rsid w:val="00626D4F"/>
    <w:rsid w:val="00640BF9"/>
    <w:rsid w:val="006454D3"/>
    <w:rsid w:val="00671FC0"/>
    <w:rsid w:val="006A4247"/>
    <w:rsid w:val="006B108E"/>
    <w:rsid w:val="006B567D"/>
    <w:rsid w:val="006B78D3"/>
    <w:rsid w:val="006D02F7"/>
    <w:rsid w:val="006D0973"/>
    <w:rsid w:val="006D26DE"/>
    <w:rsid w:val="006D2FD3"/>
    <w:rsid w:val="006D3F23"/>
    <w:rsid w:val="006D7531"/>
    <w:rsid w:val="006D761D"/>
    <w:rsid w:val="006F3E89"/>
    <w:rsid w:val="006F6CAC"/>
    <w:rsid w:val="00706C5B"/>
    <w:rsid w:val="00707226"/>
    <w:rsid w:val="00710E5E"/>
    <w:rsid w:val="007214EF"/>
    <w:rsid w:val="00721870"/>
    <w:rsid w:val="00726ACF"/>
    <w:rsid w:val="00774945"/>
    <w:rsid w:val="007759BB"/>
    <w:rsid w:val="0078025C"/>
    <w:rsid w:val="00784174"/>
    <w:rsid w:val="00786742"/>
    <w:rsid w:val="007945FF"/>
    <w:rsid w:val="00794AC7"/>
    <w:rsid w:val="0079733C"/>
    <w:rsid w:val="007A4159"/>
    <w:rsid w:val="007C4D7A"/>
    <w:rsid w:val="007D0466"/>
    <w:rsid w:val="007D1995"/>
    <w:rsid w:val="007D20DA"/>
    <w:rsid w:val="007F0BC0"/>
    <w:rsid w:val="007F2974"/>
    <w:rsid w:val="007F6B3E"/>
    <w:rsid w:val="00800C67"/>
    <w:rsid w:val="00806F30"/>
    <w:rsid w:val="00814B26"/>
    <w:rsid w:val="00825780"/>
    <w:rsid w:val="008266EB"/>
    <w:rsid w:val="0083295D"/>
    <w:rsid w:val="00855D28"/>
    <w:rsid w:val="00880ABE"/>
    <w:rsid w:val="00880DE3"/>
    <w:rsid w:val="00892FE2"/>
    <w:rsid w:val="008947CB"/>
    <w:rsid w:val="008B15E2"/>
    <w:rsid w:val="008C34E1"/>
    <w:rsid w:val="008C4C43"/>
    <w:rsid w:val="008C681D"/>
    <w:rsid w:val="008E1239"/>
    <w:rsid w:val="008F12D0"/>
    <w:rsid w:val="00914BFB"/>
    <w:rsid w:val="00917994"/>
    <w:rsid w:val="00923578"/>
    <w:rsid w:val="00923D03"/>
    <w:rsid w:val="00930DDA"/>
    <w:rsid w:val="00940859"/>
    <w:rsid w:val="00940D62"/>
    <w:rsid w:val="00942118"/>
    <w:rsid w:val="00942B20"/>
    <w:rsid w:val="009520CA"/>
    <w:rsid w:val="0096630F"/>
    <w:rsid w:val="00971D83"/>
    <w:rsid w:val="0097644D"/>
    <w:rsid w:val="009939D9"/>
    <w:rsid w:val="00995E50"/>
    <w:rsid w:val="009A1B1B"/>
    <w:rsid w:val="009C2A99"/>
    <w:rsid w:val="009C40F4"/>
    <w:rsid w:val="009C5D1D"/>
    <w:rsid w:val="009E1016"/>
    <w:rsid w:val="009F2153"/>
    <w:rsid w:val="00A23A65"/>
    <w:rsid w:val="00A265DD"/>
    <w:rsid w:val="00A53CFC"/>
    <w:rsid w:val="00A57BF8"/>
    <w:rsid w:val="00A66434"/>
    <w:rsid w:val="00A7133B"/>
    <w:rsid w:val="00A768AF"/>
    <w:rsid w:val="00AA1909"/>
    <w:rsid w:val="00AA5753"/>
    <w:rsid w:val="00AA59D6"/>
    <w:rsid w:val="00AB0B49"/>
    <w:rsid w:val="00AE217B"/>
    <w:rsid w:val="00AE4463"/>
    <w:rsid w:val="00B143B3"/>
    <w:rsid w:val="00B22FE3"/>
    <w:rsid w:val="00B345E8"/>
    <w:rsid w:val="00B42D59"/>
    <w:rsid w:val="00B43D8C"/>
    <w:rsid w:val="00B60BDB"/>
    <w:rsid w:val="00B61BF9"/>
    <w:rsid w:val="00B6622D"/>
    <w:rsid w:val="00B86AA0"/>
    <w:rsid w:val="00B9654C"/>
    <w:rsid w:val="00BA0287"/>
    <w:rsid w:val="00BA0F48"/>
    <w:rsid w:val="00BA5A70"/>
    <w:rsid w:val="00BA6F43"/>
    <w:rsid w:val="00BB491B"/>
    <w:rsid w:val="00BB7F04"/>
    <w:rsid w:val="00BD095C"/>
    <w:rsid w:val="00BD2326"/>
    <w:rsid w:val="00BE352A"/>
    <w:rsid w:val="00BF017C"/>
    <w:rsid w:val="00C0323B"/>
    <w:rsid w:val="00C0407E"/>
    <w:rsid w:val="00C0726A"/>
    <w:rsid w:val="00C12F25"/>
    <w:rsid w:val="00C21C4F"/>
    <w:rsid w:val="00C24F1A"/>
    <w:rsid w:val="00C320C9"/>
    <w:rsid w:val="00C456E5"/>
    <w:rsid w:val="00C5322A"/>
    <w:rsid w:val="00C82585"/>
    <w:rsid w:val="00C93751"/>
    <w:rsid w:val="00C9696C"/>
    <w:rsid w:val="00C97522"/>
    <w:rsid w:val="00CA159D"/>
    <w:rsid w:val="00CC1470"/>
    <w:rsid w:val="00CE050E"/>
    <w:rsid w:val="00CE7C0A"/>
    <w:rsid w:val="00D218D7"/>
    <w:rsid w:val="00D2512B"/>
    <w:rsid w:val="00D26FE0"/>
    <w:rsid w:val="00D338C0"/>
    <w:rsid w:val="00D36CAC"/>
    <w:rsid w:val="00D37471"/>
    <w:rsid w:val="00D46A47"/>
    <w:rsid w:val="00D5123C"/>
    <w:rsid w:val="00D51963"/>
    <w:rsid w:val="00D65464"/>
    <w:rsid w:val="00D71ADE"/>
    <w:rsid w:val="00D72B0A"/>
    <w:rsid w:val="00D82C80"/>
    <w:rsid w:val="00DB13CB"/>
    <w:rsid w:val="00DB158E"/>
    <w:rsid w:val="00DC3061"/>
    <w:rsid w:val="00DD56A6"/>
    <w:rsid w:val="00DD79CA"/>
    <w:rsid w:val="00DE3405"/>
    <w:rsid w:val="00DE6BDC"/>
    <w:rsid w:val="00DE7D28"/>
    <w:rsid w:val="00E014F6"/>
    <w:rsid w:val="00E0176A"/>
    <w:rsid w:val="00E06D6A"/>
    <w:rsid w:val="00E31CDE"/>
    <w:rsid w:val="00E3206D"/>
    <w:rsid w:val="00E40876"/>
    <w:rsid w:val="00E61189"/>
    <w:rsid w:val="00E627EE"/>
    <w:rsid w:val="00E6657E"/>
    <w:rsid w:val="00E6683B"/>
    <w:rsid w:val="00E72186"/>
    <w:rsid w:val="00E723C9"/>
    <w:rsid w:val="00E7634B"/>
    <w:rsid w:val="00E7644C"/>
    <w:rsid w:val="00E77D56"/>
    <w:rsid w:val="00E83511"/>
    <w:rsid w:val="00E8483B"/>
    <w:rsid w:val="00E90977"/>
    <w:rsid w:val="00E93D90"/>
    <w:rsid w:val="00E96E95"/>
    <w:rsid w:val="00EA500E"/>
    <w:rsid w:val="00EE167F"/>
    <w:rsid w:val="00EF392D"/>
    <w:rsid w:val="00EF65D0"/>
    <w:rsid w:val="00EF70B4"/>
    <w:rsid w:val="00F10AB5"/>
    <w:rsid w:val="00F134FE"/>
    <w:rsid w:val="00F52E86"/>
    <w:rsid w:val="00F60AFE"/>
    <w:rsid w:val="00F721A7"/>
    <w:rsid w:val="00F81DF3"/>
    <w:rsid w:val="00F831D7"/>
    <w:rsid w:val="00F909F6"/>
    <w:rsid w:val="00F96D65"/>
    <w:rsid w:val="00FA1C59"/>
    <w:rsid w:val="00FB455C"/>
    <w:rsid w:val="00FD27D6"/>
    <w:rsid w:val="00FF31DB"/>
    <w:rsid w:val="00F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247"/>
    <w:rPr>
      <w:sz w:val="24"/>
      <w:szCs w:val="24"/>
    </w:rPr>
  </w:style>
  <w:style w:type="paragraph" w:styleId="1">
    <w:name w:val="heading 1"/>
    <w:basedOn w:val="a"/>
    <w:next w:val="a"/>
    <w:qFormat/>
    <w:rsid w:val="006A424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A4247"/>
    <w:pPr>
      <w:keepNext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20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A4247"/>
    <w:pPr>
      <w:keepNext/>
      <w:jc w:val="both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49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2 Знак Знак Знак Знак Знак Знак"/>
    <w:basedOn w:val="a"/>
    <w:rsid w:val="00706C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D2FD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D2FD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0920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B43D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B43D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Основной текст_"/>
    <w:basedOn w:val="a0"/>
    <w:link w:val="10"/>
    <w:rsid w:val="00B43D8C"/>
    <w:rPr>
      <w:sz w:val="28"/>
      <w:szCs w:val="28"/>
    </w:rPr>
  </w:style>
  <w:style w:type="paragraph" w:customStyle="1" w:styleId="10">
    <w:name w:val="Основной текст1"/>
    <w:basedOn w:val="a"/>
    <w:link w:val="a6"/>
    <w:rsid w:val="00B43D8C"/>
    <w:pPr>
      <w:widowControl w:val="0"/>
      <w:ind w:firstLine="400"/>
    </w:pPr>
    <w:rPr>
      <w:sz w:val="28"/>
      <w:szCs w:val="28"/>
    </w:rPr>
  </w:style>
  <w:style w:type="character" w:styleId="a7">
    <w:name w:val="Hyperlink"/>
    <w:basedOn w:val="a0"/>
    <w:rsid w:val="0083295D"/>
    <w:rPr>
      <w:color w:val="0000FF"/>
      <w:u w:val="single"/>
    </w:rPr>
  </w:style>
  <w:style w:type="paragraph" w:styleId="a8">
    <w:name w:val="No Spacing"/>
    <w:uiPriority w:val="1"/>
    <w:qFormat/>
    <w:rsid w:val="00FF3C1E"/>
    <w:rPr>
      <w:sz w:val="24"/>
      <w:szCs w:val="24"/>
    </w:rPr>
  </w:style>
  <w:style w:type="table" w:styleId="a9">
    <w:name w:val="Table Grid"/>
    <w:basedOn w:val="a1"/>
    <w:rsid w:val="00FF3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20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49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2 Знак Знак Знак Знак Знак Знак"/>
    <w:basedOn w:val="a"/>
    <w:rsid w:val="00706C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D2FD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D2FD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0920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B43D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B43D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Основной текст_"/>
    <w:basedOn w:val="a0"/>
    <w:link w:val="10"/>
    <w:rsid w:val="00B43D8C"/>
    <w:rPr>
      <w:sz w:val="28"/>
      <w:szCs w:val="28"/>
    </w:rPr>
  </w:style>
  <w:style w:type="paragraph" w:customStyle="1" w:styleId="10">
    <w:name w:val="Основной текст1"/>
    <w:basedOn w:val="a"/>
    <w:link w:val="a6"/>
    <w:rsid w:val="00B43D8C"/>
    <w:pPr>
      <w:widowControl w:val="0"/>
      <w:ind w:firstLine="400"/>
    </w:pPr>
    <w:rPr>
      <w:sz w:val="28"/>
      <w:szCs w:val="28"/>
    </w:rPr>
  </w:style>
  <w:style w:type="character" w:styleId="a7">
    <w:name w:val="Hyperlink"/>
    <w:basedOn w:val="a0"/>
    <w:rsid w:val="0083295D"/>
    <w:rPr>
      <w:color w:val="0000FF"/>
      <w:u w:val="single"/>
    </w:rPr>
  </w:style>
  <w:style w:type="paragraph" w:styleId="a8">
    <w:name w:val="No Spacing"/>
    <w:uiPriority w:val="1"/>
    <w:qFormat/>
    <w:rsid w:val="00FF3C1E"/>
    <w:rPr>
      <w:sz w:val="24"/>
      <w:szCs w:val="24"/>
    </w:rPr>
  </w:style>
  <w:style w:type="table" w:styleId="a9">
    <w:name w:val="Table Grid"/>
    <w:basedOn w:val="a1"/>
    <w:rsid w:val="00FF3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fonovaNA\Application%20Data\Microsoft\&#1064;&#1072;&#1073;&#1083;&#1086;&#1085;&#1099;\&#1041;&#1083;&#1072;&#1085;.&#1055;&#1086;&#1089;&#1090;&#1072;&#108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09BB-4F9A-4EB4-B62F-8394B584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Блан.Постан.</Template>
  <TotalTime>1639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ХАНТЫ-МАНСИЙСКОГО АВТОНОМНОГО ОКРУГА</vt:lpstr>
    </vt:vector>
  </TitlesOfParts>
  <Company>Administration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ХАНТЫ-МАНСИЙСКОГО АВТОНОМНОГО ОКРУГА</dc:title>
  <dc:creator>social</dc:creator>
  <cp:lastModifiedBy>KonevaEV</cp:lastModifiedBy>
  <cp:revision>94</cp:revision>
  <cp:lastPrinted>2023-02-09T09:32:00Z</cp:lastPrinted>
  <dcterms:created xsi:type="dcterms:W3CDTF">2021-11-18T09:20:00Z</dcterms:created>
  <dcterms:modified xsi:type="dcterms:W3CDTF">2023-02-16T09:26:00Z</dcterms:modified>
</cp:coreProperties>
</file>