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6B" w:rsidRDefault="00EC796B" w:rsidP="000916AC">
      <w:pPr>
        <w:rPr>
          <w:sz w:val="24"/>
          <w:szCs w:val="24"/>
        </w:rPr>
      </w:pPr>
    </w:p>
    <w:p w:rsidR="00EC796B" w:rsidRDefault="00EC796B" w:rsidP="000916AC">
      <w:pPr>
        <w:rPr>
          <w:sz w:val="24"/>
          <w:szCs w:val="24"/>
        </w:rPr>
      </w:pPr>
    </w:p>
    <w:p w:rsidR="00EC796B" w:rsidRPr="00843707" w:rsidRDefault="00EC796B" w:rsidP="000916AC">
      <w:pPr>
        <w:rPr>
          <w:b/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3707">
        <w:rPr>
          <w:b/>
          <w:bCs/>
          <w:sz w:val="22"/>
          <w:szCs w:val="22"/>
        </w:rPr>
        <w:t xml:space="preserve"> </w:t>
      </w:r>
    </w:p>
    <w:p w:rsidR="00EC796B" w:rsidRDefault="00EC796B" w:rsidP="000916AC">
      <w:pPr>
        <w:pStyle w:val="Heading2"/>
        <w:jc w:val="center"/>
      </w:pPr>
      <w:r>
        <w:t>Информация об исполнении Плана</w:t>
      </w:r>
      <w:r w:rsidRPr="00310F05">
        <w:t xml:space="preserve"> мероприятий на 2018 – 2020 годы, </w:t>
      </w:r>
    </w:p>
    <w:p w:rsidR="00EC796B" w:rsidRDefault="00EC796B" w:rsidP="000916AC">
      <w:pPr>
        <w:pStyle w:val="Heading2"/>
        <w:jc w:val="center"/>
      </w:pPr>
      <w:r w:rsidRPr="00310F05">
        <w:t>посвященных проведению на территории города Лангепаса Десятилетия детства в Российской Федерации</w:t>
      </w:r>
    </w:p>
    <w:p w:rsidR="00EC796B" w:rsidRPr="00D178DD" w:rsidRDefault="00EC796B" w:rsidP="00D178DD">
      <w:pPr>
        <w:jc w:val="center"/>
        <w:rPr>
          <w:sz w:val="24"/>
          <w:szCs w:val="24"/>
        </w:rPr>
      </w:pPr>
      <w:r w:rsidRPr="00D178DD">
        <w:rPr>
          <w:sz w:val="24"/>
          <w:szCs w:val="24"/>
        </w:rPr>
        <w:t>ЛГ МАОУ «СОШ</w:t>
      </w:r>
      <w:r>
        <w:rPr>
          <w:sz w:val="24"/>
          <w:szCs w:val="24"/>
        </w:rPr>
        <w:t xml:space="preserve"> №</w:t>
      </w:r>
      <w:r w:rsidRPr="00D178DD">
        <w:rPr>
          <w:sz w:val="24"/>
          <w:szCs w:val="24"/>
        </w:rPr>
        <w:t>5» (за 1 полугодие 2018года)</w:t>
      </w:r>
    </w:p>
    <w:p w:rsidR="00EC796B" w:rsidRPr="00C97BA4" w:rsidRDefault="00EC796B" w:rsidP="00D178DD">
      <w:pPr>
        <w:jc w:val="center"/>
        <w:rPr>
          <w:sz w:val="16"/>
          <w:szCs w:val="16"/>
        </w:rPr>
      </w:pPr>
    </w:p>
    <w:tbl>
      <w:tblPr>
        <w:tblW w:w="15555" w:type="dxa"/>
        <w:tblInd w:w="-106" w:type="dxa"/>
        <w:tblLayout w:type="fixed"/>
        <w:tblLook w:val="01E0"/>
      </w:tblPr>
      <w:tblGrid>
        <w:gridCol w:w="540"/>
        <w:gridCol w:w="698"/>
        <w:gridCol w:w="3960"/>
        <w:gridCol w:w="1568"/>
        <w:gridCol w:w="1985"/>
        <w:gridCol w:w="6804"/>
      </w:tblGrid>
      <w:tr w:rsidR="00EC796B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AA0BFA">
            <w:pPr>
              <w:widowControl w:val="0"/>
              <w:spacing w:after="1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6155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Default="00EC796B" w:rsidP="008C6917">
            <w:pPr>
              <w:widowControl w:val="0"/>
              <w:ind w:left="-119" w:right="-124"/>
              <w:jc w:val="center"/>
              <w:rPr>
                <w:b/>
                <w:bCs/>
                <w:sz w:val="24"/>
                <w:szCs w:val="24"/>
              </w:rPr>
            </w:pPr>
            <w:r w:rsidRPr="008C6917">
              <w:rPr>
                <w:b/>
                <w:bCs/>
                <w:sz w:val="24"/>
                <w:szCs w:val="24"/>
              </w:rPr>
              <w:t>№</w:t>
            </w:r>
          </w:p>
          <w:p w:rsidR="00EC796B" w:rsidRPr="008C6917" w:rsidRDefault="00EC796B" w:rsidP="008C6917">
            <w:pPr>
              <w:widowControl w:val="0"/>
              <w:ind w:left="-119" w:right="-12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C6917">
              <w:rPr>
                <w:sz w:val="24"/>
                <w:szCs w:val="24"/>
              </w:rPr>
              <w:t>(по плану)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F25B27">
            <w:pPr>
              <w:widowControl w:val="0"/>
              <w:spacing w:after="1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6155E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F25B27">
            <w:pPr>
              <w:widowControl w:val="0"/>
              <w:spacing w:after="1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6155E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F25B27">
            <w:pPr>
              <w:widowControl w:val="0"/>
              <w:spacing w:after="1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6155E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03167E">
            <w:pPr>
              <w:widowControl w:val="0"/>
              <w:spacing w:after="160" w:line="240" w:lineRule="exact"/>
              <w:ind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EC796B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AA0BF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8C69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8C6917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8C6917">
              <w:t>Создание в муниципальных средствах массовой информации специальной рубрики «Десятилетие детства», а также рубрики на образовательном портале ДОиМП администрации города Лангепаса, сайтах образовательных учреждений города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8C6917" w:rsidRDefault="00EC796B" w:rsidP="008C6917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8C6917">
              <w:t>февраль</w:t>
            </w:r>
            <w:r w:rsidRPr="008C6917">
              <w:br/>
              <w:t>2018</w:t>
            </w:r>
            <w:r>
              <w:t xml:space="preserve">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8C6917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>
              <w:t>Дицура Е.А., Щукина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8C6917" w:rsidRDefault="00EC796B" w:rsidP="0003167E">
            <w:pPr>
              <w:pStyle w:val="NormalWeb"/>
              <w:spacing w:before="0" w:beforeAutospacing="0" w:after="0" w:afterAutospacing="0"/>
              <w:ind w:right="34"/>
              <w:jc w:val="center"/>
            </w:pPr>
            <w:r w:rsidRPr="008C6917">
              <w:t>На сайте школы создана рубрика «Десятилетие детства»</w:t>
            </w:r>
          </w:p>
        </w:tc>
      </w:tr>
      <w:tr w:rsidR="00EC796B" w:rsidRPr="00444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AA0BF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8C69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F235CC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F235CC">
              <w:t>Акция «Месяц безопасного Интернета»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F235CC" w:rsidRDefault="00EC796B" w:rsidP="00F235CC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F235CC">
              <w:t>март–апрель</w:t>
            </w:r>
            <w:r>
              <w:t>,</w:t>
            </w:r>
            <w:r w:rsidRPr="00F235CC">
              <w:t xml:space="preserve"> 2018 года</w:t>
            </w:r>
            <w:r w:rsidRPr="00F235CC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F235CC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F235CC">
              <w:t>классные руководители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F235CC" w:rsidRDefault="00EC796B" w:rsidP="0003167E">
            <w:pPr>
              <w:pStyle w:val="NormalWeb"/>
              <w:spacing w:before="0" w:beforeAutospacing="0" w:after="0" w:afterAutospacing="0"/>
              <w:ind w:right="34"/>
              <w:jc w:val="both"/>
            </w:pPr>
            <w:r w:rsidRPr="00F235CC">
              <w:t>Проведены классные часы 1-11 классы (930 чел.) «Безопасный интернет».</w:t>
            </w:r>
          </w:p>
          <w:p w:rsidR="00EC796B" w:rsidRPr="00F235CC" w:rsidRDefault="00EC796B" w:rsidP="0003167E">
            <w:pPr>
              <w:pStyle w:val="NormalWeb"/>
              <w:spacing w:before="0" w:beforeAutospacing="0" w:after="0" w:afterAutospacing="0"/>
              <w:ind w:right="34"/>
              <w:jc w:val="both"/>
            </w:pPr>
            <w:r w:rsidRPr="00F235CC">
              <w:t>Классные родительские собрания   с включение в повестку собрания вопроса: «Все об интернет безопасности».</w:t>
            </w:r>
          </w:p>
        </w:tc>
      </w:tr>
      <w:tr w:rsidR="00EC796B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AA0BF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8C69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021A9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0021A9">
              <w:t>Организация обучения родителей основам детской психологии и педагогики по программе «Югорская семья – компетентные родители», направленной на повышение общественного престижа семейного образа жизни, традиционных семейных ценностей и ответственного родительства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021A9" w:rsidRDefault="00EC796B" w:rsidP="005B1933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0021A9">
              <w:t>май 2018 года</w:t>
            </w:r>
            <w:r w:rsidRPr="000021A9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021A9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>
              <w:t>Щукина Н.А, классные руководители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021A9" w:rsidRDefault="00EC796B" w:rsidP="0003167E">
            <w:pPr>
              <w:pStyle w:val="NormalWeb"/>
              <w:spacing w:before="0" w:beforeAutospacing="0" w:after="0" w:afterAutospacing="0"/>
              <w:ind w:right="34"/>
              <w:jc w:val="both"/>
            </w:pPr>
            <w:r w:rsidRPr="000021A9">
              <w:rPr>
                <w:color w:val="000000"/>
                <w:shd w:val="clear" w:color="auto" w:fill="FFFFFF"/>
              </w:rPr>
              <w:t>С 18 по 31 мая для обучающихся 1-11 классов (охват 931 человек) были проведены тематические классные часы и классные родительские собрания «Все о Югорском крае». Для проведения классных мероприятий использовался потенциал школьной библиотеки-медиатеки (книги, иллюстрации, периодика), официальные сайты, технические средства обучения (мультимедийное оборудование, презентации, видеофильмы).</w:t>
            </w:r>
          </w:p>
        </w:tc>
      </w:tr>
      <w:tr w:rsidR="00EC796B" w:rsidRPr="0006155E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AA0BF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8C69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7D73A2" w:rsidRDefault="00EC796B" w:rsidP="007D73A2">
            <w:pPr>
              <w:pStyle w:val="NormalWeb"/>
              <w:spacing w:before="0" w:beforeAutospacing="0" w:after="0" w:afterAutospacing="0"/>
            </w:pPr>
            <w:r w:rsidRPr="007D73A2">
              <w:t>Реализация Концепции «Шахматное образование»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7D73A2" w:rsidRDefault="00EC796B" w:rsidP="001D61E4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7D73A2">
              <w:t>май 2018 года,</w:t>
            </w:r>
            <w:r w:rsidRPr="007D73A2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7D73A2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7D73A2">
              <w:t>Щукина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7D73A2" w:rsidRDefault="00EC796B" w:rsidP="0003167E">
            <w:pPr>
              <w:pStyle w:val="NormalWeb"/>
              <w:spacing w:before="0" w:beforeAutospacing="0" w:after="0" w:afterAutospacing="0"/>
              <w:ind w:right="34"/>
              <w:jc w:val="both"/>
            </w:pPr>
            <w:r w:rsidRPr="007D73A2">
              <w:t xml:space="preserve">Курс «Шахматы» реализуется на параллелях 1-3-х, 5-х классов в рамках внеурочной деятельности. Кол-во обучающих, осваивающих курс «Шахматы», - 121 человек. В первом полугодии 2018 года принимали участие в следующих шахматных турнирах: </w:t>
            </w:r>
          </w:p>
          <w:p w:rsidR="00EC796B" w:rsidRPr="007D73A2" w:rsidRDefault="00EC796B" w:rsidP="0003167E">
            <w:pPr>
              <w:pStyle w:val="NormalWeb"/>
              <w:spacing w:before="0" w:beforeAutospacing="0" w:after="0" w:afterAutospacing="0"/>
              <w:ind w:right="34"/>
              <w:jc w:val="both"/>
            </w:pPr>
            <w:r w:rsidRPr="007D73A2">
              <w:t>- Городские соревнования по шахматам  «Малая Белая ладья – 2018» - 3 место;</w:t>
            </w:r>
          </w:p>
          <w:p w:rsidR="00EC796B" w:rsidRPr="007D73A2" w:rsidRDefault="00EC796B" w:rsidP="0003167E">
            <w:pPr>
              <w:pStyle w:val="NormalWeb"/>
              <w:spacing w:before="0" w:beforeAutospacing="0" w:after="0" w:afterAutospacing="0"/>
              <w:ind w:right="34"/>
              <w:jc w:val="both"/>
            </w:pPr>
            <w:r w:rsidRPr="007D73A2">
              <w:t>- Городской турнир по шахматам «Белая ладья» - 2 место.</w:t>
            </w:r>
          </w:p>
        </w:tc>
      </w:tr>
      <w:tr w:rsidR="00EC796B" w:rsidRPr="00A96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AA0BF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8C69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021A9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0021A9">
              <w:t>Создание в общеобразовательных организациях условий для двигательной активности обучающихся в образовательном процессе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021A9" w:rsidRDefault="00EC796B" w:rsidP="000021A9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0021A9">
              <w:t>май 2018 года</w:t>
            </w:r>
            <w:r w:rsidRPr="000021A9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021A9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0021A9">
              <w:t xml:space="preserve">Щукина Н.А.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Default="00EC796B" w:rsidP="0003167E">
            <w:pPr>
              <w:shd w:val="clear" w:color="auto" w:fill="FFFFFF"/>
              <w:ind w:right="34" w:firstLine="34"/>
              <w:jc w:val="both"/>
              <w:rPr>
                <w:b/>
                <w:bCs/>
                <w:sz w:val="24"/>
                <w:szCs w:val="24"/>
              </w:rPr>
            </w:pPr>
            <w:r w:rsidRPr="000021A9">
              <w:rPr>
                <w:sz w:val="24"/>
                <w:szCs w:val="24"/>
              </w:rPr>
              <w:t>В школе созданы условия</w:t>
            </w:r>
            <w:r w:rsidRPr="000021A9">
              <w:rPr>
                <w:b/>
                <w:bCs/>
                <w:sz w:val="24"/>
                <w:szCs w:val="24"/>
              </w:rPr>
              <w:t xml:space="preserve"> </w:t>
            </w:r>
            <w:r w:rsidRPr="000021A9">
              <w:rPr>
                <w:sz w:val="24"/>
                <w:szCs w:val="24"/>
              </w:rPr>
              <w:t>для двигательной активности обучающихся в образовательном процессе</w:t>
            </w:r>
            <w:r w:rsidRPr="000021A9">
              <w:rPr>
                <w:b/>
                <w:bCs/>
                <w:sz w:val="24"/>
                <w:szCs w:val="24"/>
              </w:rPr>
              <w:t>.</w:t>
            </w:r>
          </w:p>
          <w:p w:rsidR="00EC796B" w:rsidRPr="000021A9" w:rsidRDefault="00EC796B" w:rsidP="0003167E">
            <w:pPr>
              <w:shd w:val="clear" w:color="auto" w:fill="FFFFFF"/>
              <w:ind w:right="34" w:firstLine="34"/>
              <w:jc w:val="both"/>
              <w:rPr>
                <w:sz w:val="24"/>
                <w:szCs w:val="24"/>
              </w:rPr>
            </w:pPr>
            <w:r w:rsidRPr="000021A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данном </w:t>
            </w:r>
            <w:r w:rsidRPr="000021A9">
              <w:rPr>
                <w:sz w:val="24"/>
                <w:szCs w:val="24"/>
              </w:rPr>
              <w:t>направлении реализуются такие мероприятия:</w:t>
            </w:r>
          </w:p>
          <w:p w:rsidR="00EC796B" w:rsidRPr="000021A9" w:rsidRDefault="00EC796B" w:rsidP="0003167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176" w:right="34" w:firstLine="34"/>
              <w:jc w:val="both"/>
              <w:rPr>
                <w:sz w:val="24"/>
                <w:szCs w:val="24"/>
              </w:rPr>
            </w:pPr>
            <w:r w:rsidRPr="000021A9">
              <w:rPr>
                <w:sz w:val="24"/>
                <w:szCs w:val="24"/>
              </w:rPr>
              <w:t>общешкольное мероприятие (дети и учителя) «Веселые старты»;</w:t>
            </w:r>
          </w:p>
          <w:p w:rsidR="00EC796B" w:rsidRPr="000021A9" w:rsidRDefault="00EC796B" w:rsidP="0003167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176" w:right="34" w:firstLine="34"/>
              <w:jc w:val="both"/>
              <w:rPr>
                <w:sz w:val="24"/>
                <w:szCs w:val="24"/>
              </w:rPr>
            </w:pPr>
            <w:r w:rsidRPr="000021A9">
              <w:rPr>
                <w:sz w:val="24"/>
                <w:szCs w:val="24"/>
              </w:rPr>
              <w:t>совместные с родителями мероприятия «Папа, мама, я - спортивная семья»;</w:t>
            </w:r>
          </w:p>
          <w:p w:rsidR="00EC796B" w:rsidRPr="000021A9" w:rsidRDefault="00EC796B" w:rsidP="0003167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before="5"/>
              <w:ind w:left="176" w:right="34" w:firstLine="34"/>
              <w:jc w:val="both"/>
              <w:rPr>
                <w:sz w:val="24"/>
                <w:szCs w:val="24"/>
              </w:rPr>
            </w:pPr>
            <w:r w:rsidRPr="000021A9">
              <w:rPr>
                <w:sz w:val="24"/>
                <w:szCs w:val="24"/>
              </w:rPr>
              <w:t>состязания «Веселые старты», «А ну-ка, парни!», «Вперед, мальчишки!»</w:t>
            </w:r>
          </w:p>
          <w:p w:rsidR="00EC796B" w:rsidRPr="000021A9" w:rsidRDefault="00EC796B" w:rsidP="0003167E">
            <w:pPr>
              <w:shd w:val="clear" w:color="auto" w:fill="FFFFFF"/>
              <w:ind w:right="34" w:firstLine="34"/>
              <w:jc w:val="both"/>
              <w:rPr>
                <w:sz w:val="24"/>
                <w:szCs w:val="24"/>
              </w:rPr>
            </w:pPr>
            <w:r w:rsidRPr="000021A9">
              <w:rPr>
                <w:sz w:val="24"/>
                <w:szCs w:val="24"/>
              </w:rPr>
              <w:t>-</w:t>
            </w:r>
            <w:r w:rsidRPr="000021A9">
              <w:rPr>
                <w:sz w:val="24"/>
                <w:szCs w:val="24"/>
              </w:rPr>
              <w:tab/>
              <w:t>спортивные соревнования по мини-футболу, баскетболу, волейболу, настольному</w:t>
            </w:r>
            <w:r w:rsidRPr="000021A9">
              <w:rPr>
                <w:sz w:val="24"/>
                <w:szCs w:val="24"/>
              </w:rPr>
              <w:br/>
              <w:t>теннису, мини-лапте, шахматам, посвященные 23 февраля.</w:t>
            </w:r>
          </w:p>
          <w:p w:rsidR="00EC796B" w:rsidRPr="000021A9" w:rsidRDefault="00EC796B" w:rsidP="0003167E">
            <w:pPr>
              <w:shd w:val="clear" w:color="auto" w:fill="FFFFFF"/>
              <w:tabs>
                <w:tab w:val="left" w:pos="1109"/>
              </w:tabs>
              <w:ind w:right="34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21A9">
              <w:rPr>
                <w:sz w:val="24"/>
                <w:szCs w:val="24"/>
              </w:rPr>
              <w:t>легкоатлетическая эстафета, посвященная Дню Победы;</w:t>
            </w:r>
          </w:p>
          <w:p w:rsidR="00EC796B" w:rsidRPr="008C6917" w:rsidRDefault="00EC796B" w:rsidP="0003167E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21A9">
              <w:rPr>
                <w:sz w:val="24"/>
                <w:szCs w:val="24"/>
              </w:rPr>
              <w:t xml:space="preserve"> в рамках внеурочной деятельности реализуются программы спортивно-оздоровительного направления: «Первые шаги к Олимпу». «Шахматы» в 1-4 классах (охвачены спортивно-оздоровительным направлением 343 человека); «Волейбол», «Русская </w:t>
            </w:r>
            <w:r w:rsidRPr="000021A9">
              <w:rPr>
                <w:spacing w:val="-1"/>
                <w:sz w:val="24"/>
                <w:szCs w:val="24"/>
              </w:rPr>
              <w:t xml:space="preserve">лапта», «Общая физическая подготовка», «Лыжи», «Шахматы» в 5-11 классах (105 человек </w:t>
            </w:r>
            <w:r w:rsidRPr="000021A9">
              <w:rPr>
                <w:sz w:val="24"/>
                <w:szCs w:val="24"/>
              </w:rPr>
              <w:t>охвачены спортивными секциями, из них - 78 юношей).</w:t>
            </w:r>
          </w:p>
        </w:tc>
      </w:tr>
      <w:tr w:rsidR="00EC796B" w:rsidRPr="00A96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AA0BF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8C69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8C6917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8C6917">
              <w:t>Формирование, развитие и закрепление культурно–гигиенических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8C6917" w:rsidRDefault="00EC796B" w:rsidP="000021A9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8C6917">
              <w:t>май 2018 года</w:t>
            </w:r>
            <w:r w:rsidRPr="008C6917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8C6917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8C6917">
              <w:t>Классные руководители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Default="00EC796B" w:rsidP="0003167E">
            <w:pPr>
              <w:ind w:right="34"/>
              <w:rPr>
                <w:sz w:val="24"/>
                <w:szCs w:val="24"/>
              </w:rPr>
            </w:pPr>
            <w:r w:rsidRPr="00680C84">
              <w:rPr>
                <w:sz w:val="24"/>
                <w:szCs w:val="24"/>
              </w:rPr>
              <w:t xml:space="preserve">В программы воспитательной работы включены вопросы по здоровому образу жизни. В течение учебного года классными руководителями проводятся тематические классные часы,  такие как: </w:t>
            </w:r>
            <w:r>
              <w:rPr>
                <w:sz w:val="24"/>
                <w:szCs w:val="24"/>
              </w:rPr>
              <w:t>«</w:t>
            </w:r>
            <w:r w:rsidRPr="00680C84">
              <w:rPr>
                <w:sz w:val="24"/>
                <w:szCs w:val="24"/>
              </w:rPr>
              <w:t>Гигиена тела – основа здорового образа жизни</w:t>
            </w:r>
            <w:r>
              <w:rPr>
                <w:sz w:val="24"/>
                <w:szCs w:val="24"/>
              </w:rPr>
              <w:t>»,  «</w:t>
            </w:r>
            <w:r w:rsidRPr="00680C84">
              <w:rPr>
                <w:sz w:val="24"/>
                <w:szCs w:val="24"/>
              </w:rPr>
              <w:t>Питание – основа жизни</w:t>
            </w:r>
            <w:r>
              <w:rPr>
                <w:sz w:val="24"/>
                <w:szCs w:val="24"/>
              </w:rPr>
              <w:t>», «</w:t>
            </w:r>
            <w:r w:rsidRPr="00680C84">
              <w:rPr>
                <w:sz w:val="24"/>
                <w:szCs w:val="24"/>
              </w:rPr>
              <w:t>О вкусной и здоровой пище</w:t>
            </w:r>
            <w:r>
              <w:rPr>
                <w:sz w:val="24"/>
                <w:szCs w:val="24"/>
              </w:rPr>
              <w:t xml:space="preserve">». </w:t>
            </w:r>
          </w:p>
          <w:p w:rsidR="00EC796B" w:rsidRDefault="00EC796B" w:rsidP="0003167E">
            <w:pPr>
              <w:ind w:right="34"/>
              <w:rPr>
                <w:sz w:val="24"/>
                <w:szCs w:val="24"/>
              </w:rPr>
            </w:pPr>
            <w:r w:rsidRPr="00680C84">
              <w:rPr>
                <w:sz w:val="24"/>
                <w:szCs w:val="24"/>
              </w:rPr>
              <w:t xml:space="preserve">Фельдшерами </w:t>
            </w:r>
            <w:r>
              <w:rPr>
                <w:sz w:val="24"/>
                <w:szCs w:val="24"/>
              </w:rPr>
              <w:t xml:space="preserve">школы </w:t>
            </w:r>
            <w:r w:rsidRPr="00680C84">
              <w:rPr>
                <w:sz w:val="24"/>
                <w:szCs w:val="24"/>
              </w:rPr>
              <w:t>проведены беседы с учащимися по правилам личной гигиены</w:t>
            </w:r>
            <w:r>
              <w:rPr>
                <w:sz w:val="24"/>
                <w:szCs w:val="24"/>
              </w:rPr>
              <w:t xml:space="preserve">. </w:t>
            </w:r>
          </w:p>
          <w:p w:rsidR="00EC796B" w:rsidRPr="00680C84" w:rsidRDefault="00EC796B" w:rsidP="0003167E">
            <w:pPr>
              <w:ind w:right="34"/>
              <w:rPr>
                <w:sz w:val="24"/>
                <w:szCs w:val="24"/>
              </w:rPr>
            </w:pPr>
            <w:r w:rsidRPr="00680C84">
              <w:rPr>
                <w:sz w:val="24"/>
                <w:szCs w:val="24"/>
              </w:rPr>
              <w:t xml:space="preserve">100% учащихся школы  охвачены горячим питанием (завтрак). Учащиеся льготных категорий  (248 человек, 27%) получают дополнительное бесплатное горячее питание (полноценный обед). </w:t>
            </w:r>
          </w:p>
        </w:tc>
      </w:tr>
      <w:tr w:rsidR="00EC796B" w:rsidRPr="00A966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AA0BF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8C69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5B1933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5B1933">
              <w:t xml:space="preserve">Введение программы духовно–нравственного воспитания «Социокультурные истоки» </w:t>
            </w:r>
          </w:p>
          <w:p w:rsidR="00EC796B" w:rsidRPr="005B1933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5B1933">
              <w:t>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5B1933" w:rsidRDefault="00EC796B" w:rsidP="005B1933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5B1933">
              <w:t>май 2018 года</w:t>
            </w:r>
            <w:r w:rsidRPr="005B1933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5B1933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5B1933">
              <w:t>Щукина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5B1933" w:rsidRDefault="00EC796B" w:rsidP="0003167E">
            <w:pPr>
              <w:pStyle w:val="NormalWeb"/>
              <w:spacing w:before="0" w:beforeAutospacing="0" w:after="0" w:afterAutospacing="0"/>
              <w:ind w:right="34"/>
              <w:jc w:val="center"/>
            </w:pPr>
            <w:r w:rsidRPr="005B1933">
              <w:t>Программа  «Социокультурные истоки» реализуется на параллели 1-х классов в рамках внеурочной деятельности. Количество обучающихся, занимающихся по программе «Социокультурные истоки» -  50 человек.</w:t>
            </w:r>
          </w:p>
        </w:tc>
      </w:tr>
      <w:tr w:rsidR="00EC796B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AA0BF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8C69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2E0B5B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2E0B5B"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2E0B5B" w:rsidRDefault="00EC796B" w:rsidP="002E0B5B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2E0B5B">
              <w:t>май 2018 года</w:t>
            </w:r>
            <w:r w:rsidRPr="002E0B5B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2E0B5B" w:rsidRDefault="00EC796B" w:rsidP="00AA0BFA">
            <w:pPr>
              <w:pStyle w:val="NormalWeb"/>
              <w:spacing w:before="0" w:beforeAutospacing="0" w:after="0" w:afterAutospacing="0"/>
              <w:jc w:val="center"/>
            </w:pPr>
            <w:r w:rsidRPr="002E0B5B">
              <w:t>Социальный педагог, классные руководители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Default="00EC796B" w:rsidP="0003167E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 xml:space="preserve">Информация размещена на сайте образовательного учреждения, демонстрировалась в холле 1 этажа. Информационные листовки размещены в классных уголках и на стенде 1 этажа. </w:t>
            </w:r>
          </w:p>
          <w:p w:rsidR="00EC796B" w:rsidRDefault="00EC796B" w:rsidP="0003167E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>Все школьники приняли участие во Всероссийском онлайн-марафоне</w:t>
            </w:r>
            <w:r w:rsidRPr="009A6EBB">
              <w:t xml:space="preserve"> «</w:t>
            </w:r>
            <w:r>
              <w:t xml:space="preserve">Круг доверия», </w:t>
            </w:r>
            <w:r w:rsidRPr="00CA6262">
              <w:t>во Всероссийской акции для российских школьников «Минута телефона доверия»</w:t>
            </w:r>
            <w:r>
              <w:t>.</w:t>
            </w:r>
          </w:p>
          <w:p w:rsidR="00EC796B" w:rsidRPr="003A696B" w:rsidRDefault="00EC796B" w:rsidP="0003167E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>Проинформированы родители на родительских собраниях о деятельности Детского телефона доверия.</w:t>
            </w:r>
          </w:p>
        </w:tc>
      </w:tr>
      <w:tr w:rsidR="00EC796B" w:rsidRPr="000615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AA0BFA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06155E" w:rsidRDefault="00EC796B" w:rsidP="008C69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5B1933" w:rsidRDefault="00EC796B" w:rsidP="00D36879">
            <w:pPr>
              <w:pStyle w:val="NormalWeb"/>
              <w:spacing w:before="0" w:beforeAutospacing="0" w:after="0" w:afterAutospacing="0"/>
              <w:jc w:val="center"/>
            </w:pPr>
            <w:r w:rsidRPr="005B1933">
              <w:t>Участие в окружном слете юных натуралистов при проведении летнего Форум–центра автономного округа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5B1933" w:rsidRDefault="00EC796B" w:rsidP="00D36879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5B1933">
              <w:t xml:space="preserve">Май, 2018г.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5B1933" w:rsidRDefault="00EC796B" w:rsidP="00D36879">
            <w:pPr>
              <w:pStyle w:val="NormalWeb"/>
              <w:spacing w:before="0" w:beforeAutospacing="0" w:after="0" w:afterAutospacing="0"/>
              <w:jc w:val="center"/>
            </w:pPr>
            <w:r w:rsidRPr="005B1933">
              <w:t>Верменко Г.Е.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B" w:rsidRPr="005B1933" w:rsidRDefault="00EC796B" w:rsidP="0003167E">
            <w:pPr>
              <w:pStyle w:val="NormalWeb"/>
              <w:spacing w:before="0" w:beforeAutospacing="0" w:after="0" w:afterAutospacing="0"/>
              <w:ind w:right="34"/>
              <w:jc w:val="both"/>
            </w:pPr>
            <w:r w:rsidRPr="005B1933">
              <w:t>С 18.05 по 19.05.2018г. приняли участие (2 обучающиеся)  в форуме экологических объединений «#Эко</w:t>
            </w:r>
            <w:r w:rsidRPr="005B1933">
              <w:rPr>
                <w:lang w:val="en-US"/>
              </w:rPr>
              <w:t>PRO</w:t>
            </w:r>
            <w:r w:rsidRPr="005B1933">
              <w:t xml:space="preserve">», г.Покачи. Результат – 2 место. </w:t>
            </w:r>
          </w:p>
        </w:tc>
      </w:tr>
    </w:tbl>
    <w:p w:rsidR="00EC796B" w:rsidRPr="0006155E" w:rsidRDefault="00EC796B" w:rsidP="000916AC">
      <w:pPr>
        <w:rPr>
          <w:vanish/>
        </w:rPr>
      </w:pPr>
    </w:p>
    <w:p w:rsidR="00EC796B" w:rsidRDefault="00EC796B" w:rsidP="000916AC">
      <w:pPr>
        <w:jc w:val="center"/>
      </w:pPr>
      <w:bookmarkStart w:id="0" w:name="hmao_560_rp_1"/>
      <w:bookmarkStart w:id="1" w:name="bssPhr14"/>
      <w:bookmarkStart w:id="2" w:name="dfasc8y3r6"/>
      <w:bookmarkStart w:id="3" w:name="hmao_560_rp_7"/>
      <w:bookmarkStart w:id="4" w:name="bssPhr31"/>
      <w:bookmarkStart w:id="5" w:name="dfasq95egp"/>
      <w:bookmarkStart w:id="6" w:name="hmao_560_rp_9"/>
      <w:bookmarkStart w:id="7" w:name="bssPhr35"/>
      <w:bookmarkStart w:id="8" w:name="dfas5xc3fg"/>
      <w:bookmarkStart w:id="9" w:name="hmao_560_rp_15"/>
      <w:bookmarkStart w:id="10" w:name="bssPhr54"/>
      <w:bookmarkStart w:id="11" w:name="dfasuan6k7"/>
      <w:bookmarkStart w:id="12" w:name="hmao_560_rp_18"/>
      <w:bookmarkStart w:id="13" w:name="hmao_560_rp_319"/>
      <w:bookmarkStart w:id="14" w:name="bssPhr62"/>
      <w:bookmarkStart w:id="15" w:name="dfas89iiqo"/>
      <w:bookmarkStart w:id="16" w:name="hmao_560_rp_19"/>
      <w:bookmarkStart w:id="17" w:name="bssPhr63"/>
      <w:bookmarkStart w:id="18" w:name="dfasi9incc"/>
      <w:bookmarkStart w:id="19" w:name="hmao_560_rp_20"/>
      <w:bookmarkStart w:id="20" w:name="bssPhr66"/>
      <w:bookmarkStart w:id="21" w:name="dfasv3gf8y"/>
      <w:bookmarkStart w:id="22" w:name="hmao_560_rp_21"/>
      <w:bookmarkStart w:id="23" w:name="bssPhr69"/>
      <w:bookmarkStart w:id="24" w:name="dfasgkwamx"/>
      <w:bookmarkStart w:id="25" w:name="hmao_560_rp_22"/>
      <w:bookmarkStart w:id="26" w:name="bssPhr73"/>
      <w:bookmarkStart w:id="27" w:name="dfas089brs"/>
      <w:bookmarkStart w:id="28" w:name="hmao_560_rp_23"/>
      <w:bookmarkStart w:id="29" w:name="hmao_560_rp_363"/>
      <w:bookmarkStart w:id="30" w:name="bssPhr76"/>
      <w:bookmarkStart w:id="31" w:name="dfas8ccdpo"/>
      <w:bookmarkStart w:id="32" w:name="hmao_560_rp_24"/>
      <w:bookmarkStart w:id="33" w:name="bssPhr79"/>
      <w:bookmarkStart w:id="34" w:name="dfasod7t11"/>
      <w:bookmarkStart w:id="35" w:name="hmao_560_rp_25"/>
      <w:bookmarkStart w:id="36" w:name="bssPhr81"/>
      <w:bookmarkStart w:id="37" w:name="dfaspgk4i2"/>
      <w:bookmarkStart w:id="38" w:name="hmao_560_rp_26"/>
      <w:bookmarkStart w:id="39" w:name="hmao_560_rp_389"/>
      <w:bookmarkStart w:id="40" w:name="bssPhr85"/>
      <w:bookmarkStart w:id="41" w:name="dfast6w2o3"/>
      <w:bookmarkStart w:id="42" w:name="hmao_560_rp_27"/>
      <w:bookmarkStart w:id="43" w:name="hmao_560_rp_400"/>
      <w:bookmarkStart w:id="44" w:name="bssPhr89"/>
      <w:bookmarkStart w:id="45" w:name="dfasvr571f"/>
      <w:bookmarkStart w:id="46" w:name="hmao_560_rp_28"/>
      <w:bookmarkStart w:id="47" w:name="bssPhr91"/>
      <w:bookmarkStart w:id="48" w:name="dfashxl11n"/>
      <w:bookmarkStart w:id="49" w:name="hmao_560_rp_41"/>
      <w:bookmarkStart w:id="50" w:name="bssPhr129"/>
      <w:bookmarkStart w:id="51" w:name="dfasfp5gmu"/>
      <w:bookmarkStart w:id="52" w:name="hmao_560_rp_51"/>
      <w:bookmarkStart w:id="53" w:name="bssPhr157"/>
      <w:bookmarkStart w:id="54" w:name="dfas8nfx6c"/>
      <w:bookmarkStart w:id="55" w:name="hmao_560_rp_55"/>
      <w:bookmarkStart w:id="56" w:name="bssPhr170"/>
      <w:bookmarkStart w:id="57" w:name="dfasf2pz4s"/>
      <w:bookmarkStart w:id="58" w:name="hmao_560_rp_57"/>
      <w:bookmarkStart w:id="59" w:name="hmao_560_rp_643"/>
      <w:bookmarkStart w:id="60" w:name="bssPhr178"/>
      <w:bookmarkStart w:id="61" w:name="dfasdqfcf8"/>
      <w:bookmarkStart w:id="62" w:name="hmao_560_rp_58"/>
      <w:bookmarkStart w:id="63" w:name="bssPhr182"/>
      <w:bookmarkStart w:id="64" w:name="dfasgss6gn"/>
      <w:bookmarkStart w:id="65" w:name="hmao_560_rp_60"/>
      <w:bookmarkStart w:id="66" w:name="bssPhr189"/>
      <w:bookmarkStart w:id="67" w:name="dfasiib2x8"/>
      <w:bookmarkStart w:id="68" w:name="hmao_560_rp_61"/>
      <w:bookmarkStart w:id="69" w:name="bssPhr193"/>
      <w:bookmarkStart w:id="70" w:name="dfasdyydp5"/>
      <w:bookmarkStart w:id="71" w:name="hmao_560_rp_63"/>
      <w:bookmarkStart w:id="72" w:name="bssPhr198"/>
      <w:bookmarkStart w:id="73" w:name="dfasicf32a"/>
      <w:bookmarkStart w:id="74" w:name="hmao_560_rp_64"/>
      <w:bookmarkStart w:id="75" w:name="bssPhr201"/>
      <w:bookmarkStart w:id="76" w:name="dfast1yv3o"/>
      <w:bookmarkStart w:id="77" w:name="hmao_560_rp_65"/>
      <w:bookmarkStart w:id="78" w:name="bssPhr203"/>
      <w:bookmarkStart w:id="79" w:name="dfasbyp4vb"/>
      <w:bookmarkStart w:id="80" w:name="hmao_560_rp_66"/>
      <w:bookmarkStart w:id="81" w:name="hmao_560_rp_729"/>
      <w:bookmarkStart w:id="82" w:name="bssPhr207"/>
      <w:bookmarkStart w:id="83" w:name="dfas7be0k0"/>
      <w:bookmarkStart w:id="84" w:name="hmao_560_rp_69"/>
      <w:bookmarkStart w:id="85" w:name="bssPhr213"/>
      <w:bookmarkStart w:id="86" w:name="dfasb8va66"/>
      <w:bookmarkStart w:id="87" w:name="hmao_560_rp_70"/>
      <w:bookmarkStart w:id="88" w:name="bssPhr217"/>
      <w:bookmarkStart w:id="89" w:name="dfaspln254"/>
      <w:bookmarkStart w:id="90" w:name="hmao_560_rp_71"/>
      <w:bookmarkStart w:id="91" w:name="bssPhr219"/>
      <w:bookmarkStart w:id="92" w:name="dfasqtm1gn"/>
      <w:bookmarkStart w:id="93" w:name="hmao_560_rp_72"/>
      <w:bookmarkStart w:id="94" w:name="bssPhr223"/>
      <w:bookmarkStart w:id="95" w:name="dfas7w8ecr"/>
      <w:bookmarkStart w:id="96" w:name="hmao_560_rp_73"/>
      <w:bookmarkStart w:id="97" w:name="bssPhr227"/>
      <w:bookmarkStart w:id="98" w:name="dfasvn6w4w"/>
      <w:bookmarkStart w:id="99" w:name="hmao_560_rp_74"/>
      <w:bookmarkStart w:id="100" w:name="bssPhr230"/>
      <w:bookmarkStart w:id="101" w:name="dfasuefi4s"/>
      <w:bookmarkStart w:id="102" w:name="hmao_560_rp_93"/>
      <w:bookmarkStart w:id="103" w:name="bssPhr299"/>
      <w:bookmarkStart w:id="104" w:name="dfasv3gtam"/>
      <w:bookmarkStart w:id="105" w:name="hmao_560_rp_94"/>
      <w:bookmarkStart w:id="106" w:name="bssPhr303"/>
      <w:bookmarkStart w:id="107" w:name="dfasn7asr7"/>
      <w:bookmarkStart w:id="108" w:name="hmao_560_rp_104"/>
      <w:bookmarkStart w:id="109" w:name="bssPhr333"/>
      <w:bookmarkStart w:id="110" w:name="dfas5g5qvk"/>
      <w:bookmarkStart w:id="111" w:name="hmao_560_rp_105"/>
      <w:bookmarkStart w:id="112" w:name="bssPhr337"/>
      <w:bookmarkStart w:id="113" w:name="dfasoeci4b"/>
      <w:bookmarkStart w:id="114" w:name="hmao_560_rp_106"/>
      <w:bookmarkStart w:id="115" w:name="bssPhr341"/>
      <w:bookmarkStart w:id="116" w:name="dfas4mqyr0"/>
      <w:bookmarkStart w:id="117" w:name="hmao_560_rp_107"/>
      <w:bookmarkStart w:id="118" w:name="bssPhr344"/>
      <w:bookmarkStart w:id="119" w:name="dfasy6c3xr"/>
      <w:bookmarkStart w:id="120" w:name="hmao_560_rp_108"/>
      <w:bookmarkStart w:id="121" w:name="bssPhr347"/>
      <w:bookmarkStart w:id="122" w:name="dfaseqgm2p"/>
      <w:bookmarkStart w:id="123" w:name="hmao_560_rp_109"/>
      <w:bookmarkStart w:id="124" w:name="bssPhr350"/>
      <w:bookmarkStart w:id="125" w:name="dfasr6wnmd"/>
      <w:bookmarkStart w:id="126" w:name="hmao_560_rp_110"/>
      <w:bookmarkStart w:id="127" w:name="hmao_560_rp_1163"/>
      <w:bookmarkStart w:id="128" w:name="bssPhr353"/>
      <w:bookmarkStart w:id="129" w:name="dfas6gv5hm"/>
      <w:bookmarkStart w:id="130" w:name="hmao_560_rp_111"/>
      <w:bookmarkStart w:id="131" w:name="hmao_560_rp_1179"/>
      <w:bookmarkStart w:id="132" w:name="bssPhr358"/>
      <w:bookmarkStart w:id="133" w:name="dfas265qoy"/>
      <w:bookmarkStart w:id="134" w:name="hmao_560_rp_113"/>
      <w:bookmarkStart w:id="135" w:name="bssPhr363"/>
      <w:bookmarkStart w:id="136" w:name="dfashrzq2u"/>
      <w:bookmarkStart w:id="137" w:name="hmao_560_rp_114"/>
      <w:bookmarkStart w:id="138" w:name="hmao_560_rp_1201"/>
      <w:bookmarkStart w:id="139" w:name="bssPhr367"/>
      <w:bookmarkStart w:id="140" w:name="dfasoycw6n"/>
      <w:bookmarkStart w:id="141" w:name="hmao_560_rp_115"/>
      <w:bookmarkStart w:id="142" w:name="bssPhr371"/>
      <w:bookmarkStart w:id="143" w:name="dfasb0bq93"/>
      <w:bookmarkStart w:id="144" w:name="hmao_560_rp_116"/>
      <w:bookmarkStart w:id="145" w:name="bssPhr374"/>
      <w:bookmarkStart w:id="146" w:name="dfasbne5md"/>
      <w:bookmarkStart w:id="147" w:name="hmao_560_rp_117"/>
      <w:bookmarkStart w:id="148" w:name="bssPhr375"/>
      <w:bookmarkStart w:id="149" w:name="dfasrp7vm6"/>
      <w:bookmarkStart w:id="150" w:name="hmao_560_rp_118"/>
      <w:bookmarkStart w:id="151" w:name="bssPhr376"/>
      <w:bookmarkStart w:id="152" w:name="dfasbfug1b"/>
      <w:bookmarkStart w:id="153" w:name="hmao_560_rp_119"/>
      <w:bookmarkStart w:id="154" w:name="bssPhr379"/>
      <w:bookmarkStart w:id="155" w:name="dfascd67pf"/>
      <w:bookmarkStart w:id="156" w:name="hmao_560_rp_120"/>
      <w:bookmarkStart w:id="157" w:name="bssPhr382"/>
      <w:bookmarkStart w:id="158" w:name="dfastkse1a"/>
      <w:bookmarkStart w:id="159" w:name="hmao_560_rp_121"/>
      <w:bookmarkStart w:id="160" w:name="bssPhr387"/>
      <w:bookmarkStart w:id="161" w:name="dfas2mshco"/>
      <w:bookmarkStart w:id="162" w:name="hmao_560_rp_122"/>
      <w:bookmarkStart w:id="163" w:name="bssPhr390"/>
      <w:bookmarkStart w:id="164" w:name="dfaserfkhi"/>
      <w:bookmarkStart w:id="165" w:name="hmao_560_rp_123"/>
      <w:bookmarkStart w:id="166" w:name="bssPhr393"/>
      <w:bookmarkStart w:id="167" w:name="dfasiugvzg"/>
      <w:bookmarkStart w:id="168" w:name="hmao_560_rp_124"/>
      <w:bookmarkStart w:id="169" w:name="bssPhr397"/>
      <w:bookmarkStart w:id="170" w:name="dfasxc9gpz"/>
      <w:bookmarkStart w:id="171" w:name="hmao_560_rp_125"/>
      <w:bookmarkStart w:id="172" w:name="bssPhr400"/>
      <w:bookmarkStart w:id="173" w:name="dfas4a85vq"/>
      <w:bookmarkStart w:id="174" w:name="hmao_560_rp_126"/>
      <w:bookmarkStart w:id="175" w:name="bssPhr403"/>
      <w:bookmarkStart w:id="176" w:name="dfasn7g43g"/>
      <w:bookmarkStart w:id="177" w:name="hmao_560_rp_127"/>
      <w:bookmarkStart w:id="178" w:name="bssPhr405"/>
      <w:bookmarkStart w:id="179" w:name="dfaspgv7mg"/>
      <w:bookmarkStart w:id="180" w:name="hmao_560_rp_128"/>
      <w:bookmarkStart w:id="181" w:name="bssPhr406"/>
      <w:bookmarkStart w:id="182" w:name="dfasc1ug7h"/>
      <w:bookmarkStart w:id="183" w:name="hmao_560_rp_131"/>
      <w:bookmarkStart w:id="184" w:name="hmao_560_rp_1331"/>
      <w:bookmarkStart w:id="185" w:name="bssPhr416"/>
      <w:bookmarkStart w:id="186" w:name="dfasufu76e"/>
      <w:bookmarkStart w:id="187" w:name="hmao_560_rp_132"/>
      <w:bookmarkStart w:id="188" w:name="bssPhr419"/>
      <w:bookmarkStart w:id="189" w:name="dfas18746e"/>
      <w:bookmarkStart w:id="190" w:name="hmao_560_rp_133"/>
      <w:bookmarkStart w:id="191" w:name="bssPhr423"/>
      <w:bookmarkStart w:id="192" w:name="dfas4cuv84"/>
      <w:bookmarkStart w:id="193" w:name="hmao_560_rp_134"/>
      <w:bookmarkStart w:id="194" w:name="bssPhr425"/>
      <w:bookmarkStart w:id="195" w:name="dfasbgyosa"/>
      <w:bookmarkStart w:id="196" w:name="hmao_560_rp_135"/>
      <w:bookmarkStart w:id="197" w:name="bssPhr428"/>
      <w:bookmarkStart w:id="198" w:name="dfas36y6t2"/>
      <w:bookmarkStart w:id="199" w:name="hmao_560_rp_136"/>
      <w:bookmarkStart w:id="200" w:name="bssPhr432"/>
      <w:bookmarkStart w:id="201" w:name="dfas9lmbpg"/>
      <w:bookmarkStart w:id="202" w:name="hmao_560_rp_137"/>
      <w:bookmarkStart w:id="203" w:name="bssPhr435"/>
      <w:bookmarkStart w:id="204" w:name="dfasok7k65"/>
      <w:bookmarkStart w:id="205" w:name="hmao_560_rp_138"/>
      <w:bookmarkStart w:id="206" w:name="bssPhr439"/>
      <w:bookmarkStart w:id="207" w:name="dfasncq8ch"/>
      <w:bookmarkStart w:id="208" w:name="hmao_560_rp_139"/>
      <w:bookmarkStart w:id="209" w:name="hmao_560_rp_1420"/>
      <w:bookmarkStart w:id="210" w:name="bssPhr444"/>
      <w:bookmarkStart w:id="211" w:name="dfaseezx6m"/>
      <w:bookmarkStart w:id="212" w:name="hmao_560_rp_140"/>
      <w:bookmarkStart w:id="213" w:name="bssPhr447"/>
      <w:bookmarkStart w:id="214" w:name="dfas5ngir4"/>
      <w:bookmarkStart w:id="215" w:name="hmao_560_rp_141"/>
      <w:bookmarkStart w:id="216" w:name="bssPhr448"/>
      <w:bookmarkStart w:id="217" w:name="dfas9at80f"/>
      <w:bookmarkStart w:id="218" w:name="hmao_560_rp_142"/>
      <w:bookmarkStart w:id="219" w:name="bssPhr452"/>
      <w:bookmarkStart w:id="220" w:name="dfasg4kwcv"/>
      <w:bookmarkStart w:id="221" w:name="hmao_560_rp_143"/>
      <w:bookmarkStart w:id="222" w:name="hmao_560_rp_1450"/>
      <w:bookmarkStart w:id="223" w:name="bssPhr456"/>
      <w:bookmarkStart w:id="224" w:name="dfasxg7rrz"/>
      <w:bookmarkStart w:id="225" w:name="hmao_560_rp_146"/>
      <w:bookmarkStart w:id="226" w:name="hmao_560_rp_1482"/>
      <w:bookmarkStart w:id="227" w:name="bssPhr466"/>
      <w:bookmarkStart w:id="228" w:name="dfas3obozc"/>
      <w:bookmarkStart w:id="229" w:name="hmao_560_rp_147"/>
      <w:bookmarkStart w:id="230" w:name="bssPhr469"/>
      <w:bookmarkStart w:id="231" w:name="dfas4i0lci"/>
      <w:bookmarkStart w:id="232" w:name="hmao_560_rp_148"/>
      <w:bookmarkStart w:id="233" w:name="hmao_560_rp_1505"/>
      <w:bookmarkStart w:id="234" w:name="bssPhr474"/>
      <w:bookmarkStart w:id="235" w:name="dfasqgudm1"/>
      <w:bookmarkStart w:id="236" w:name="hmao_560_rp_149"/>
      <w:bookmarkStart w:id="237" w:name="bssPhr478"/>
      <w:bookmarkStart w:id="238" w:name="dfasz847bs"/>
      <w:bookmarkStart w:id="239" w:name="hmao_560_rp_150"/>
      <w:bookmarkStart w:id="240" w:name="hmao_560_rp_1537"/>
      <w:bookmarkStart w:id="241" w:name="bssPhr482"/>
      <w:bookmarkStart w:id="242" w:name="dfask0lfo5"/>
      <w:bookmarkStart w:id="243" w:name="hmao_560_rp_151"/>
      <w:bookmarkStart w:id="244" w:name="bssPhr485"/>
      <w:bookmarkStart w:id="245" w:name="dfasou81xy"/>
      <w:bookmarkStart w:id="246" w:name="hmao_560_rp_152"/>
      <w:bookmarkStart w:id="247" w:name="bssPhr487"/>
      <w:bookmarkStart w:id="248" w:name="dfas45nvyb"/>
      <w:bookmarkStart w:id="249" w:name="hmao_560_rp_153"/>
      <w:bookmarkStart w:id="250" w:name="bssPhr491"/>
      <w:bookmarkStart w:id="251" w:name="dfasp4oqge"/>
      <w:bookmarkStart w:id="252" w:name="hmao_560_rp_155"/>
      <w:bookmarkStart w:id="253" w:name="hmao_560_rp_1577"/>
      <w:bookmarkStart w:id="254" w:name="bssPhr498"/>
      <w:bookmarkStart w:id="255" w:name="dfaso4rgr0"/>
      <w:bookmarkStart w:id="256" w:name="hmao_560_rp_157"/>
      <w:bookmarkStart w:id="257" w:name="bssPhr504"/>
      <w:bookmarkStart w:id="258" w:name="dfas17xp95"/>
      <w:bookmarkStart w:id="259" w:name="hmao_560_rp_158"/>
      <w:bookmarkStart w:id="260" w:name="bssPhr508"/>
      <w:bookmarkStart w:id="261" w:name="dfasygomoq"/>
      <w:bookmarkStart w:id="262" w:name="hmao_560_rp_159"/>
      <w:bookmarkStart w:id="263" w:name="bssPhr509"/>
      <w:bookmarkStart w:id="264" w:name="dfaslm6oud"/>
      <w:bookmarkStart w:id="265" w:name="hmao_560_rp_160"/>
      <w:bookmarkStart w:id="266" w:name="bssPhr512"/>
      <w:bookmarkStart w:id="267" w:name="dfas9gw4s9"/>
      <w:bookmarkStart w:id="268" w:name="hmao_560_rp_162"/>
      <w:bookmarkStart w:id="269" w:name="bssPhr518"/>
      <w:bookmarkStart w:id="270" w:name="dfassvebp7"/>
      <w:bookmarkStart w:id="271" w:name="hmao_560_rp_163"/>
      <w:bookmarkStart w:id="272" w:name="hmao_560_rp_1623"/>
      <w:bookmarkStart w:id="273" w:name="bssPhr522"/>
      <w:bookmarkStart w:id="274" w:name="dfasg8i6b0"/>
      <w:bookmarkStart w:id="275" w:name="hmao_560_rp_164"/>
      <w:bookmarkStart w:id="276" w:name="bssPhr525"/>
      <w:bookmarkStart w:id="277" w:name="dfasybidre"/>
      <w:bookmarkStart w:id="278" w:name="hmao_560_rp_167"/>
      <w:bookmarkStart w:id="279" w:name="bssPhr533"/>
      <w:bookmarkStart w:id="280" w:name="dfas3zt6gy"/>
      <w:bookmarkStart w:id="281" w:name="hmao_560_rp_168"/>
      <w:bookmarkStart w:id="282" w:name="bssPhr535"/>
      <w:bookmarkStart w:id="283" w:name="dfasqe4q7l"/>
      <w:bookmarkStart w:id="284" w:name="hmao_560_rp_169"/>
      <w:bookmarkStart w:id="285" w:name="bssPhr540"/>
      <w:bookmarkStart w:id="286" w:name="dfas0g9q3f"/>
      <w:bookmarkStart w:id="287" w:name="hmao_560_rp_170"/>
      <w:bookmarkStart w:id="288" w:name="bssPhr543"/>
      <w:bookmarkStart w:id="289" w:name="dfassg7vlr"/>
      <w:bookmarkStart w:id="290" w:name="hmao_560_rp_172"/>
      <w:bookmarkStart w:id="291" w:name="bssPhr548"/>
      <w:bookmarkStart w:id="292" w:name="dfas187otk"/>
      <w:bookmarkStart w:id="293" w:name="hmao_560_rp_174"/>
      <w:bookmarkStart w:id="294" w:name="bssPhr554"/>
      <w:bookmarkStart w:id="295" w:name="dfas2vh5cc"/>
      <w:bookmarkStart w:id="296" w:name="hmao_560_rp_175"/>
      <w:bookmarkStart w:id="297" w:name="bssPhr557"/>
      <w:bookmarkStart w:id="298" w:name="dfasdq5ppx"/>
      <w:bookmarkStart w:id="299" w:name="hmao_560_rp_176"/>
      <w:bookmarkStart w:id="300" w:name="bssPhr560"/>
      <w:bookmarkStart w:id="301" w:name="dfasglw1a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EC796B" w:rsidRPr="006478CA" w:rsidRDefault="00EC796B" w:rsidP="000916AC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EC796B" w:rsidRPr="006478CA" w:rsidRDefault="00EC796B" w:rsidP="000916AC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EC796B" w:rsidRDefault="00EC796B"/>
    <w:sectPr w:rsidR="00EC796B" w:rsidSect="003E6D94">
      <w:footerReference w:type="default" r:id="rId7"/>
      <w:pgSz w:w="16838" w:h="11906" w:orient="landscape"/>
      <w:pgMar w:top="567" w:right="510" w:bottom="56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6B" w:rsidRDefault="00EC796B" w:rsidP="009E425F">
      <w:r>
        <w:separator/>
      </w:r>
    </w:p>
  </w:endnote>
  <w:endnote w:type="continuationSeparator" w:id="1">
    <w:p w:rsidR="00EC796B" w:rsidRDefault="00EC796B" w:rsidP="009E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B" w:rsidRDefault="00EC796B" w:rsidP="007C370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C796B" w:rsidRDefault="00EC796B" w:rsidP="007C370F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6B" w:rsidRDefault="00EC796B" w:rsidP="009E425F">
      <w:r>
        <w:separator/>
      </w:r>
    </w:p>
  </w:footnote>
  <w:footnote w:type="continuationSeparator" w:id="1">
    <w:p w:rsidR="00EC796B" w:rsidRDefault="00EC796B" w:rsidP="009E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AC69A"/>
    <w:lvl w:ilvl="0">
      <w:numFmt w:val="bullet"/>
      <w:lvlText w:val="*"/>
      <w:lvlJc w:val="left"/>
    </w:lvl>
  </w:abstractNum>
  <w:abstractNum w:abstractNumId="1">
    <w:nsid w:val="0A7606BD"/>
    <w:multiLevelType w:val="hybridMultilevel"/>
    <w:tmpl w:val="537A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35D3"/>
    <w:multiLevelType w:val="hybridMultilevel"/>
    <w:tmpl w:val="41A0F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5C7A4F"/>
    <w:multiLevelType w:val="multilevel"/>
    <w:tmpl w:val="066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2F45804"/>
    <w:multiLevelType w:val="hybridMultilevel"/>
    <w:tmpl w:val="B4D6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D02A3"/>
    <w:multiLevelType w:val="hybridMultilevel"/>
    <w:tmpl w:val="B10453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062D8"/>
    <w:multiLevelType w:val="multilevel"/>
    <w:tmpl w:val="949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AC"/>
    <w:rsid w:val="000021A9"/>
    <w:rsid w:val="0003167E"/>
    <w:rsid w:val="0006155E"/>
    <w:rsid w:val="00074210"/>
    <w:rsid w:val="000916AC"/>
    <w:rsid w:val="001017A7"/>
    <w:rsid w:val="001D61E4"/>
    <w:rsid w:val="002836E4"/>
    <w:rsid w:val="002C2AE9"/>
    <w:rsid w:val="002E0B5B"/>
    <w:rsid w:val="002E6DCD"/>
    <w:rsid w:val="00310F05"/>
    <w:rsid w:val="003728B2"/>
    <w:rsid w:val="003A696B"/>
    <w:rsid w:val="003E6D94"/>
    <w:rsid w:val="003F51C9"/>
    <w:rsid w:val="00444DBA"/>
    <w:rsid w:val="005B1933"/>
    <w:rsid w:val="00600D8F"/>
    <w:rsid w:val="006478CA"/>
    <w:rsid w:val="00680C84"/>
    <w:rsid w:val="00716714"/>
    <w:rsid w:val="007C370F"/>
    <w:rsid w:val="007D73A2"/>
    <w:rsid w:val="00843707"/>
    <w:rsid w:val="008C6917"/>
    <w:rsid w:val="00995AB6"/>
    <w:rsid w:val="009A6EBB"/>
    <w:rsid w:val="009E425F"/>
    <w:rsid w:val="00A96609"/>
    <w:rsid w:val="00AA0BFA"/>
    <w:rsid w:val="00B70C03"/>
    <w:rsid w:val="00C97BA4"/>
    <w:rsid w:val="00CA6262"/>
    <w:rsid w:val="00D14F7D"/>
    <w:rsid w:val="00D178DD"/>
    <w:rsid w:val="00D36879"/>
    <w:rsid w:val="00D979A1"/>
    <w:rsid w:val="00EC796B"/>
    <w:rsid w:val="00F04B78"/>
    <w:rsid w:val="00F05644"/>
    <w:rsid w:val="00F235CC"/>
    <w:rsid w:val="00F2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6A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16AC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16AC"/>
    <w:pPr>
      <w:keepNext/>
      <w:tabs>
        <w:tab w:val="center" w:pos="5102"/>
        <w:tab w:val="right" w:pos="10205"/>
      </w:tabs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16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6D9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6D94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916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16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16A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6D94"/>
    <w:rPr>
      <w:rFonts w:eastAsia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6D94"/>
    <w:rPr>
      <w:rFonts w:eastAsia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916AC"/>
    <w:pPr>
      <w:widowControl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16AC"/>
    <w:rPr>
      <w:rFonts w:ascii="Times New Roman" w:hAnsi="Times New Roman" w:cs="Times New Roman"/>
      <w:snapToGrid w:val="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916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916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916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0916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Normal"/>
    <w:uiPriority w:val="99"/>
    <w:rsid w:val="000916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link w:val="NoSpacingChar"/>
    <w:uiPriority w:val="99"/>
    <w:rsid w:val="000916AC"/>
    <w:pPr>
      <w:spacing w:after="200" w:line="276" w:lineRule="auto"/>
    </w:pPr>
    <w:rPr>
      <w:rFonts w:cs="Calibri"/>
    </w:rPr>
  </w:style>
  <w:style w:type="character" w:customStyle="1" w:styleId="NoSpacingChar">
    <w:name w:val="No Spacing Char"/>
    <w:link w:val="10"/>
    <w:uiPriority w:val="99"/>
    <w:locked/>
    <w:rsid w:val="000916AC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2">
    <w:name w:val="Знак Знак2"/>
    <w:uiPriority w:val="99"/>
    <w:rsid w:val="000916AC"/>
    <w:rPr>
      <w:rFonts w:ascii="Cambria" w:hAnsi="Cambria" w:cs="Cambria"/>
      <w:b/>
      <w:bCs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0916AC"/>
    <w:pPr>
      <w:keepLines/>
      <w:tabs>
        <w:tab w:val="left" w:pos="-1080"/>
        <w:tab w:val="center" w:pos="4320"/>
        <w:tab w:val="right" w:pos="9720"/>
      </w:tabs>
      <w:spacing w:before="430"/>
      <w:ind w:left="-1080" w:right="-1080"/>
    </w:pPr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16AC"/>
    <w:rPr>
      <w:rFonts w:ascii="Arial" w:hAnsi="Arial" w:cs="Arial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916AC"/>
    <w:pPr>
      <w:tabs>
        <w:tab w:val="center" w:pos="4677"/>
        <w:tab w:val="right" w:pos="9355"/>
      </w:tabs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16AC"/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uiPriority w:val="99"/>
    <w:rsid w:val="000916AC"/>
  </w:style>
  <w:style w:type="paragraph" w:styleId="BalloonText">
    <w:name w:val="Balloon Text"/>
    <w:basedOn w:val="Normal"/>
    <w:link w:val="BalloonTextChar"/>
    <w:uiPriority w:val="99"/>
    <w:semiHidden/>
    <w:rsid w:val="000916A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6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Знак Знак Знак Знак"/>
    <w:basedOn w:val="Normal"/>
    <w:uiPriority w:val="99"/>
    <w:rsid w:val="000916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estern">
    <w:name w:val="western"/>
    <w:basedOn w:val="Normal"/>
    <w:uiPriority w:val="99"/>
    <w:rsid w:val="000916AC"/>
    <w:pPr>
      <w:spacing w:before="100" w:beforeAutospacing="1" w:after="115"/>
    </w:pPr>
    <w:rPr>
      <w:rFonts w:ascii="Arial" w:hAnsi="Arial" w:cs="Arial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0916AC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0916AC"/>
    <w:rPr>
      <w:color w:val="0000FF"/>
      <w:u w:val="single"/>
    </w:rPr>
  </w:style>
  <w:style w:type="character" w:customStyle="1" w:styleId="b-serp-urlitem">
    <w:name w:val="b-serp-url__item"/>
    <w:basedOn w:val="DefaultParagraphFont"/>
    <w:uiPriority w:val="99"/>
    <w:rsid w:val="000916AC"/>
  </w:style>
  <w:style w:type="paragraph" w:styleId="NoSpacing">
    <w:name w:val="No Spacing"/>
    <w:link w:val="NoSpacingChar1"/>
    <w:uiPriority w:val="99"/>
    <w:qFormat/>
    <w:rsid w:val="000916AC"/>
    <w:pPr>
      <w:spacing w:after="200" w:line="276" w:lineRule="auto"/>
    </w:pPr>
    <w:rPr>
      <w:rFonts w:cs="Calibri"/>
      <w:lang w:eastAsia="en-US"/>
    </w:rPr>
  </w:style>
  <w:style w:type="character" w:customStyle="1" w:styleId="NoSpacingChar1">
    <w:name w:val="No Spacing Char1"/>
    <w:link w:val="NoSpacing"/>
    <w:uiPriority w:val="99"/>
    <w:locked/>
    <w:rsid w:val="000916AC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rsid w:val="000916AC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916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916AC"/>
    <w:rPr>
      <w:rFonts w:ascii="Times New Roman" w:hAnsi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0916AC"/>
  </w:style>
  <w:style w:type="paragraph" w:customStyle="1" w:styleId="ConsPlusNormal">
    <w:name w:val="ConsPlusNormal"/>
    <w:uiPriority w:val="99"/>
    <w:rsid w:val="000916A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C69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771</Words>
  <Characters>4399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User</cp:lastModifiedBy>
  <cp:revision>3</cp:revision>
  <dcterms:created xsi:type="dcterms:W3CDTF">2018-07-04T05:58:00Z</dcterms:created>
  <dcterms:modified xsi:type="dcterms:W3CDTF">2018-07-10T04:39:00Z</dcterms:modified>
</cp:coreProperties>
</file>