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8D" w:rsidRPr="00B07E63" w:rsidRDefault="0032018D" w:rsidP="006E7565">
      <w:pPr>
        <w:jc w:val="right"/>
        <w:rPr>
          <w:rFonts w:ascii="Times New Roman" w:hAnsi="Times New Roman" w:cs="Times New Roman"/>
          <w:sz w:val="20"/>
          <w:szCs w:val="20"/>
        </w:rPr>
      </w:pPr>
      <w:r w:rsidRPr="00B07E63">
        <w:rPr>
          <w:rFonts w:ascii="Times New Roman" w:hAnsi="Times New Roman" w:cs="Times New Roman"/>
          <w:sz w:val="20"/>
          <w:szCs w:val="20"/>
        </w:rPr>
        <w:t>Приложение к письму</w:t>
      </w:r>
    </w:p>
    <w:p w:rsidR="0032018D" w:rsidRPr="00B07E63" w:rsidRDefault="0032018D" w:rsidP="006E7565">
      <w:pPr>
        <w:jc w:val="right"/>
        <w:rPr>
          <w:rFonts w:ascii="Times New Roman" w:hAnsi="Times New Roman" w:cs="Times New Roman"/>
          <w:sz w:val="20"/>
          <w:szCs w:val="20"/>
        </w:rPr>
      </w:pPr>
      <w:r w:rsidRPr="00B07E63">
        <w:rPr>
          <w:rFonts w:ascii="Times New Roman" w:hAnsi="Times New Roman" w:cs="Times New Roman"/>
          <w:sz w:val="20"/>
          <w:szCs w:val="20"/>
        </w:rPr>
        <w:t>ЛГ МАДОУ ДСОВ № 5 «Дюймовочка»</w:t>
      </w:r>
    </w:p>
    <w:p w:rsidR="0032018D" w:rsidRPr="00B07E63" w:rsidRDefault="0032018D" w:rsidP="006E7565">
      <w:pPr>
        <w:jc w:val="right"/>
        <w:rPr>
          <w:rFonts w:ascii="Times New Roman" w:hAnsi="Times New Roman" w:cs="Times New Roman"/>
          <w:sz w:val="20"/>
          <w:szCs w:val="20"/>
        </w:rPr>
      </w:pPr>
      <w:r w:rsidRPr="00B07E63">
        <w:rPr>
          <w:rFonts w:ascii="Times New Roman" w:hAnsi="Times New Roman" w:cs="Times New Roman"/>
          <w:sz w:val="20"/>
          <w:szCs w:val="20"/>
        </w:rPr>
        <w:t>от «09» января 2019 г. № 6</w:t>
      </w:r>
    </w:p>
    <w:p w:rsidR="0032018D" w:rsidRDefault="0032018D" w:rsidP="008158AC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32018D" w:rsidRDefault="0032018D" w:rsidP="008158AC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32018D" w:rsidRDefault="0032018D" w:rsidP="006E75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7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815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 исполнении мероприятий </w:t>
      </w:r>
      <w:r w:rsidRPr="006E7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плана </w:t>
      </w:r>
    </w:p>
    <w:p w:rsidR="0032018D" w:rsidRDefault="0032018D" w:rsidP="006E75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7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на территории города Лангепаса Десятилетия детства в Российской Федерации </w:t>
      </w:r>
    </w:p>
    <w:p w:rsidR="0032018D" w:rsidRPr="008554F2" w:rsidRDefault="0032018D" w:rsidP="006E756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 ЛГ МАДОУ «</w:t>
      </w:r>
      <w:r w:rsidRPr="008554F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ДСОВ № 5 «Дюймовочка»</w:t>
      </w:r>
      <w:bookmarkStart w:id="0" w:name="_GoBack"/>
      <w:bookmarkEnd w:id="0"/>
    </w:p>
    <w:p w:rsidR="0032018D" w:rsidRPr="008554F2" w:rsidRDefault="0032018D" w:rsidP="006E756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268"/>
        <w:gridCol w:w="1832"/>
        <w:gridCol w:w="9388"/>
      </w:tblGrid>
      <w:tr w:rsidR="0032018D" w:rsidRPr="00E33DE1">
        <w:tc>
          <w:tcPr>
            <w:tcW w:w="560" w:type="dxa"/>
          </w:tcPr>
          <w:p w:rsidR="0032018D" w:rsidRPr="00E33DE1" w:rsidRDefault="0032018D" w:rsidP="00E33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8" w:type="dxa"/>
          </w:tcPr>
          <w:p w:rsidR="0032018D" w:rsidRPr="00E33DE1" w:rsidRDefault="0032018D" w:rsidP="00E33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по плану</w:t>
            </w:r>
          </w:p>
        </w:tc>
        <w:tc>
          <w:tcPr>
            <w:tcW w:w="1832" w:type="dxa"/>
          </w:tcPr>
          <w:p w:rsidR="0032018D" w:rsidRPr="00E33DE1" w:rsidRDefault="0032018D" w:rsidP="00E33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  <w:r w:rsidRPr="00E3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9388" w:type="dxa"/>
          </w:tcPr>
          <w:p w:rsidR="0032018D" w:rsidRPr="00E33DE1" w:rsidRDefault="0032018D" w:rsidP="00E33D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2018D" w:rsidRPr="00E33DE1">
        <w:tc>
          <w:tcPr>
            <w:tcW w:w="560" w:type="dxa"/>
          </w:tcPr>
          <w:p w:rsidR="0032018D" w:rsidRPr="00E33DE1" w:rsidRDefault="0032018D" w:rsidP="00E33DE1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</w:tcPr>
          <w:p w:rsidR="0032018D" w:rsidRPr="00E33DE1" w:rsidRDefault="0032018D" w:rsidP="00E33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«Шахматное образование»</w:t>
            </w:r>
          </w:p>
        </w:tc>
        <w:tc>
          <w:tcPr>
            <w:tcW w:w="1832" w:type="dxa"/>
          </w:tcPr>
          <w:p w:rsidR="0032018D" w:rsidRPr="00E33DE1" w:rsidRDefault="0032018D" w:rsidP="00E3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88" w:type="dxa"/>
          </w:tcPr>
          <w:p w:rsidR="0032018D" w:rsidRPr="00E33DE1" w:rsidRDefault="0032018D" w:rsidP="00E33DE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Концепция «Шахматное образование» реализовывалась в виде платной услуги «Обучение детей шахматам». Услугу реализу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 педагоги</w:t>
            </w: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учреждения.</w:t>
            </w:r>
          </w:p>
          <w:p w:rsidR="0032018D" w:rsidRPr="00E33DE1" w:rsidRDefault="0032018D" w:rsidP="00E33DE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охвачено 10%  воспитанников (25).</w:t>
            </w:r>
          </w:p>
          <w:p w:rsidR="0032018D" w:rsidRPr="00E33DE1" w:rsidRDefault="0032018D" w:rsidP="00E33DE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Приобретены шахм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атные доски на 25 воспитанников, настенные шахматы (1 шт.), напольные шахматы (1 шт.)</w:t>
            </w:r>
          </w:p>
          <w:p w:rsidR="0032018D" w:rsidRPr="00E33DE1" w:rsidRDefault="0032018D" w:rsidP="00E33DE1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учреждения принимали участие в ГПС по обучению игре в шахматы воспитанников старшего дошкольного возраста.</w:t>
            </w:r>
          </w:p>
          <w:p w:rsidR="0032018D" w:rsidRPr="00E33DE1" w:rsidRDefault="0032018D" w:rsidP="00E33DE1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 xml:space="preserve">4 педагога учреждения участвовали в  курсах повышения квалификации на тему «Методика преподавания шахмат для школьников и дошкольников с применением интернет-технологий». </w:t>
            </w:r>
          </w:p>
          <w:p w:rsidR="0032018D" w:rsidRPr="00E33DE1" w:rsidRDefault="0032018D" w:rsidP="00E33DE1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учреждения приняли участие в мастер-классе по обучению игре в шахматы воспитанников старшего дошкольного возраста.</w:t>
            </w:r>
          </w:p>
          <w:p w:rsidR="0032018D" w:rsidRPr="00E33DE1" w:rsidRDefault="0032018D" w:rsidP="00E33DE1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Воспитанники являются участниками и победителями в фестивале-конкурсе «Юный шахматист».</w:t>
            </w:r>
          </w:p>
        </w:tc>
      </w:tr>
      <w:tr w:rsidR="0032018D" w:rsidRPr="00E33DE1">
        <w:tc>
          <w:tcPr>
            <w:tcW w:w="560" w:type="dxa"/>
          </w:tcPr>
          <w:p w:rsidR="0032018D" w:rsidRPr="00E33DE1" w:rsidRDefault="0032018D" w:rsidP="00E33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</w:tcPr>
          <w:p w:rsidR="0032018D" w:rsidRPr="00E33DE1" w:rsidRDefault="0032018D" w:rsidP="00E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закрепление культурно–гигиенических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1832" w:type="dxa"/>
          </w:tcPr>
          <w:p w:rsidR="0032018D" w:rsidRPr="00E33DE1" w:rsidRDefault="0032018D" w:rsidP="00E3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88" w:type="dxa"/>
          </w:tcPr>
          <w:p w:rsidR="0032018D" w:rsidRPr="00E33DE1" w:rsidRDefault="0032018D" w:rsidP="00E33DE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Реализованы занятия по  образовательной области «Физическое развитие», разделов «Физическая культура», «Ознакомление с основами здорового образа жизни») ООП ДО ЛГ МАДОУ «ДСОВ № 5 «Дюймовочка» на 2017-2018 учебный год.</w:t>
            </w:r>
          </w:p>
          <w:p w:rsidR="0032018D" w:rsidRPr="00E33DE1" w:rsidRDefault="0032018D" w:rsidP="00E33DE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и воспитанников реализовывалась еженедельная традиция «Здоровое поколение».</w:t>
            </w:r>
          </w:p>
          <w:p w:rsidR="0032018D" w:rsidRPr="00E33DE1" w:rsidRDefault="0032018D" w:rsidP="00E33DE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 и реализован проект «Шаг к ГТО», направленный на развитие физических качеств дошкольников в рамках внедрения всероссийского физкультурно-спортивного комплекса ГТО, пропаганду здорового образа жизни, здорового питания с участием воспитанников и родителей (законных представителей).</w:t>
            </w:r>
          </w:p>
          <w:p w:rsidR="0032018D" w:rsidRPr="00E33DE1" w:rsidRDefault="0032018D" w:rsidP="00E33DE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педагога обучены на курсах повышения квалификации «Технология развития физических качеств с коррекционной направленностью в дошкольном физическом воспитании на основе мониторинга в контексте реализации требований ФГОС».</w:t>
            </w:r>
          </w:p>
          <w:p w:rsidR="0032018D" w:rsidRPr="00E33DE1" w:rsidRDefault="0032018D" w:rsidP="00E33DE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Проведена консультация для родителей «Полноценное и сбалансированное по основным пищевым веществам питание, обеспечивающее нормальный рост и развитие детского организма, оказывающее существенное влияние на резистентность и иммунитет ребенка по отношению к различным заболеваниям, повышающее его работоспособность и выносливость, способствующее оптимальное нервно–психическое развитие.</w:t>
            </w:r>
          </w:p>
        </w:tc>
      </w:tr>
      <w:tr w:rsidR="0032018D" w:rsidRPr="00E33DE1">
        <w:tc>
          <w:tcPr>
            <w:tcW w:w="560" w:type="dxa"/>
          </w:tcPr>
          <w:p w:rsidR="0032018D" w:rsidRPr="00E33DE1" w:rsidRDefault="0032018D" w:rsidP="00E33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</w:tcPr>
          <w:p w:rsidR="0032018D" w:rsidRPr="002428FA" w:rsidRDefault="0032018D" w:rsidP="00E33DE1">
            <w:pPr>
              <w:pStyle w:val="NormalWeb"/>
              <w:spacing w:before="0" w:beforeAutospacing="0" w:after="0" w:afterAutospacing="0"/>
              <w:jc w:val="center"/>
            </w:pPr>
            <w:r w:rsidRPr="002428FA">
              <w:t>Введение программы духовно–нравственного воспитания «Социокультурные истоки»</w:t>
            </w:r>
          </w:p>
          <w:p w:rsidR="0032018D" w:rsidRPr="00E33DE1" w:rsidRDefault="0032018D" w:rsidP="00E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1832" w:type="dxa"/>
          </w:tcPr>
          <w:p w:rsidR="0032018D" w:rsidRPr="00E33DE1" w:rsidRDefault="0032018D" w:rsidP="00E3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388" w:type="dxa"/>
          </w:tcPr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На основе дорожной карты ДОиМП ХМАО-Югры разработана дорожная карта по реализации программы «Социокультурные истоки».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по внедрению и реализации программы «Социокультурные истоки».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Организованы просмотры вебинаров «Социокультурные истоки».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4 педагога посещали ГПС «Социокультурные истоки».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реализовывали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группы (46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) воспитанников): вторая младшая группа № 2 (3-4 года); 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5 (3-4 года), 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11 (3-4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средняя группа № 7 (4-5 лет), средняя группа № 9 (4-5 лет).</w:t>
            </w:r>
          </w:p>
          <w:p w:rsidR="0032018D" w:rsidRPr="00E33DE1" w:rsidRDefault="0032018D" w:rsidP="00E33DE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«Социокультурные истоки» является парциальной программой ООП ДО ЛГ МАДОУ «ДСОВ № 5 «Дюймовочка» </w:t>
            </w: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2017-2018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2018-2019</w:t>
            </w: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включена в вариативную часть программы по реализации социально-коммуникативной образовательной области, занятия по программе проходят в совместной деятельности педагога и воспитанников (еженедельная традиция «Друзья книги»).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освещен вопрос о внедрении программы.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Организовано взаимодействие с родителями (законными представителями) по реализации программы (выполнение тематического домашнего задания по итогам недели).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Информация о программе размещена для родителей (законных представителей) на официальном сайте учреждения.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Приобретено программно-методическое обеспечение по программе «Социокультурные истоки».</w:t>
            </w:r>
          </w:p>
        </w:tc>
      </w:tr>
      <w:tr w:rsidR="0032018D" w:rsidRPr="00E33DE1">
        <w:tc>
          <w:tcPr>
            <w:tcW w:w="560" w:type="dxa"/>
          </w:tcPr>
          <w:p w:rsidR="0032018D" w:rsidRPr="00E33DE1" w:rsidRDefault="0032018D" w:rsidP="00E33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</w:tcPr>
          <w:p w:rsidR="0032018D" w:rsidRPr="002428FA" w:rsidRDefault="0032018D" w:rsidP="00E33DE1">
            <w:pPr>
              <w:pStyle w:val="NormalWeb"/>
              <w:spacing w:before="0" w:beforeAutospacing="0" w:after="0" w:afterAutospacing="0"/>
              <w:jc w:val="center"/>
            </w:pPr>
            <w:r w:rsidRPr="002428FA">
              <w:t>Создание универсальной безбарьерной среды для инклюзивного образования детей–инвалидов</w:t>
            </w:r>
          </w:p>
        </w:tc>
        <w:tc>
          <w:tcPr>
            <w:tcW w:w="1832" w:type="dxa"/>
          </w:tcPr>
          <w:p w:rsidR="0032018D" w:rsidRPr="00E33DE1" w:rsidRDefault="0032018D" w:rsidP="00E3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388" w:type="dxa"/>
          </w:tcPr>
          <w:p w:rsidR="0032018D" w:rsidRPr="00E33DE1" w:rsidRDefault="0032018D" w:rsidP="00E33DE1">
            <w:pPr>
              <w:tabs>
                <w:tab w:val="left" w:pos="18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с 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нарушениями речи были созданы следующие условия: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Воспитанники зачислены на логопедический пункт ЛГ МАДОУ «ДСОВ № 5 «Дюймовочка».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 разработано и реализовано в соответствии с лексическими темами учителя-логопеда.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Организовано психолого-педагогическое сопровождение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танников 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членами психолого-медико-педагогического консилиума учреждения.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Осуществлено комплексное психолого-педагогическое и медико-социальное сопровождение семей воспитанников с ОВЗ, формирование партнерских отношений с целью активного включения родителей в коррекционно-развивающую работу с ребенком.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Расширено образовательное пространство - организовано социальное партнерство с ЛГ МАОУ ДО «Музыкальная школа» по реализации проекта «Умелый язычок» с целью всесторонней коррекции речи; с ЛГ МАОУ «СОШ № 3»  по реализации проекта «Школьный старт» с целью профилактики и коррекции социальной и школьной дезадаптации; обучение применению  коммуникативных навыков.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3 педагогов прошли курсы повышения квалификации по организации инклюзивного образования в ДОУ; 2 педагога прошли КПК на тему: «Современные подходы к проведению комплексного психолого-медико-педагогического обследования детей», 3 педагога прошли КПК на тему «Разработка адаптированных образовательных программ для детей с ограниченными возможностями здоровья в соответствии с требованиями ФГОС ДО».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С педагогами проведены следующие мероприятия: семинар «Общение педагогов с семьями воспитанников, воспитывающих детей с ОВЗ», «Дифференцированные технологии инклюзивного образования в ДОУ», «Развитие связной речи дошкольников с  фонетико-фонематическим недоразвитием с использованием приёмов мнемотехники и через картинно-графические схемы»,  «Развитие связной речи детей», консультация «Организация психолого-педагогической помощи для детей с ОВЗ», «Разработка и реализация АОП ДО», Педагогический совет «Особенности работы в ДОУ по развитию речи дошкольников с использованием лексических тем», мастер-класс «Игры для развития фонематических процессов у детей дошкольного возраста».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Проведены тематические родительские собрания «Реализация воспитательно-образовательного процесса в соответствии с лексическими темами учителя-логопеда».</w:t>
            </w:r>
          </w:p>
          <w:p w:rsidR="0032018D" w:rsidRPr="00E33DE1" w:rsidRDefault="0032018D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В группах ДОУ созданы «Речевые уголки», приобретен демонстрационный, наглядный материал по лексическим темам, картотеки сюжетных, предметных картинок, иллюстративный материал по лексическим темам, дидактические игры для развития фонетико-фонематической стороны речи, дидактические пособия.</w:t>
            </w:r>
          </w:p>
        </w:tc>
      </w:tr>
    </w:tbl>
    <w:p w:rsidR="0032018D" w:rsidRDefault="0032018D" w:rsidP="002428FA"/>
    <w:sectPr w:rsidR="0032018D" w:rsidSect="006E7565">
      <w:pgSz w:w="16838" w:h="11906" w:orient="landscape"/>
      <w:pgMar w:top="993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BC9"/>
    <w:multiLevelType w:val="hybridMultilevel"/>
    <w:tmpl w:val="4CD0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6EB1"/>
    <w:multiLevelType w:val="hybridMultilevel"/>
    <w:tmpl w:val="876A4FE2"/>
    <w:lvl w:ilvl="0" w:tplc="3A74C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61D02A3"/>
    <w:multiLevelType w:val="hybridMultilevel"/>
    <w:tmpl w:val="B1045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9489F"/>
    <w:multiLevelType w:val="hybridMultilevel"/>
    <w:tmpl w:val="A0ECEFEA"/>
    <w:lvl w:ilvl="0" w:tplc="3A74C2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631E50"/>
    <w:multiLevelType w:val="hybridMultilevel"/>
    <w:tmpl w:val="F7E0D448"/>
    <w:lvl w:ilvl="0" w:tplc="3A74C22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421"/>
    <w:rsid w:val="00145274"/>
    <w:rsid w:val="002428FA"/>
    <w:rsid w:val="0032018D"/>
    <w:rsid w:val="003D6B01"/>
    <w:rsid w:val="00481EA5"/>
    <w:rsid w:val="005A2421"/>
    <w:rsid w:val="005D5032"/>
    <w:rsid w:val="006E7565"/>
    <w:rsid w:val="006F3F6A"/>
    <w:rsid w:val="00752C8D"/>
    <w:rsid w:val="008158AC"/>
    <w:rsid w:val="008554F2"/>
    <w:rsid w:val="00912DA4"/>
    <w:rsid w:val="009E19EF"/>
    <w:rsid w:val="00B07E63"/>
    <w:rsid w:val="00B118EF"/>
    <w:rsid w:val="00B16322"/>
    <w:rsid w:val="00B273D4"/>
    <w:rsid w:val="00C4470E"/>
    <w:rsid w:val="00D5069E"/>
    <w:rsid w:val="00E061FF"/>
    <w:rsid w:val="00E33DE1"/>
    <w:rsid w:val="00EB5D4C"/>
    <w:rsid w:val="00F53124"/>
    <w:rsid w:val="00F9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22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52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452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45274"/>
    <w:pPr>
      <w:ind w:left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1004</Words>
  <Characters>5723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User</cp:lastModifiedBy>
  <cp:revision>5</cp:revision>
  <cp:lastPrinted>2019-01-09T08:43:00Z</cp:lastPrinted>
  <dcterms:created xsi:type="dcterms:W3CDTF">2018-07-02T12:18:00Z</dcterms:created>
  <dcterms:modified xsi:type="dcterms:W3CDTF">2019-01-14T10:38:00Z</dcterms:modified>
</cp:coreProperties>
</file>