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19" w:rsidRDefault="00041419" w:rsidP="008300CC">
      <w:pPr>
        <w:pStyle w:val="NoSpacing"/>
        <w:ind w:left="1203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Приложение к письму от 09.01.19. №5</w:t>
      </w:r>
    </w:p>
    <w:p w:rsidR="00041419" w:rsidRDefault="00041419" w:rsidP="002835DE">
      <w:pPr>
        <w:widowControl w:val="0"/>
        <w:ind w:left="-42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041419" w:rsidRDefault="00041419" w:rsidP="002835DE">
      <w:pPr>
        <w:widowControl w:val="0"/>
        <w:ind w:left="-42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основных мероприятий за 2018 год, посвященных проведению на территории города Лангепаса Десятилетия детства в Российской Федерации в ЛГ МАДОУ ДСОВ №4 «Золотой петушок».</w:t>
      </w:r>
    </w:p>
    <w:p w:rsidR="00041419" w:rsidRDefault="00041419" w:rsidP="002835DE">
      <w:pPr>
        <w:widowControl w:val="0"/>
        <w:ind w:left="-426" w:firstLine="709"/>
        <w:jc w:val="center"/>
        <w:rPr>
          <w:sz w:val="28"/>
          <w:szCs w:val="28"/>
        </w:rPr>
      </w:pPr>
    </w:p>
    <w:tbl>
      <w:tblPr>
        <w:tblW w:w="14283" w:type="dxa"/>
        <w:tblInd w:w="-106" w:type="dxa"/>
        <w:tblLayout w:type="fixed"/>
        <w:tblLook w:val="01E0"/>
      </w:tblPr>
      <w:tblGrid>
        <w:gridCol w:w="540"/>
        <w:gridCol w:w="5238"/>
        <w:gridCol w:w="2410"/>
        <w:gridCol w:w="6095"/>
      </w:tblGrid>
      <w:tr w:rsidR="00041419" w:rsidRPr="00627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Pr="00F0313F" w:rsidRDefault="00041419" w:rsidP="00E057EE">
            <w:pPr>
              <w:widowControl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0313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Pr="00F0313F" w:rsidRDefault="00041419" w:rsidP="00E057EE">
            <w:pPr>
              <w:widowControl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0313F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Pr="00F0313F" w:rsidRDefault="00041419" w:rsidP="00E057EE">
            <w:pPr>
              <w:widowControl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0313F">
              <w:rPr>
                <w:b/>
                <w:bCs/>
                <w:sz w:val="24"/>
                <w:szCs w:val="24"/>
              </w:rPr>
              <w:t>Дата или период исполнения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Pr="00F0313F" w:rsidRDefault="00041419" w:rsidP="00E057EE">
            <w:pPr>
              <w:widowControl w:val="0"/>
              <w:spacing w:line="240" w:lineRule="exact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0313F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041419" w:rsidRPr="00627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Pr="00EF7975" w:rsidRDefault="00041419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EF7975">
              <w:rPr>
                <w:sz w:val="24"/>
                <w:szCs w:val="24"/>
              </w:rPr>
              <w:t>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Pr="00EF7975" w:rsidRDefault="000414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EF7975">
              <w:rPr>
                <w:sz w:val="24"/>
                <w:szCs w:val="24"/>
              </w:rPr>
              <w:t>Творческий семейный конкурс новогодних поделок «Зимние тарелочки»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Pr="00EF7975" w:rsidRDefault="000414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EF7975">
              <w:rPr>
                <w:sz w:val="24"/>
                <w:szCs w:val="24"/>
              </w:rPr>
              <w:t>20.12.2018г.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Pr="00EF7975" w:rsidRDefault="000414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Оформлена выставка в фойе ДОУ. Статья на официальном сайте ДОУ и в группе ВКонтакте.</w:t>
            </w:r>
          </w:p>
        </w:tc>
      </w:tr>
      <w:tr w:rsidR="00041419" w:rsidRPr="00627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Pr="00EF7975" w:rsidRDefault="00041419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Pr="00EF7975" w:rsidRDefault="000414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официальном сайте ДОУ действует баннер «Детство Югры»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Pr="00EF7975" w:rsidRDefault="000414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Pr="00EF7975" w:rsidRDefault="000414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Баннер на сайте.</w:t>
            </w:r>
          </w:p>
        </w:tc>
      </w:tr>
      <w:tr w:rsidR="00041419" w:rsidRPr="00627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Pr="00EF7975" w:rsidRDefault="00041419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Pr="00EF7975" w:rsidRDefault="000414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детской книги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Pr="00EF7975" w:rsidRDefault="000414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2018г.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Pr="00EF7975" w:rsidRDefault="000414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 в городскую библиотеку, посвящение в юные читатели. Мероприятие: «Библиотека, книжка, я – вместе дружная семья».</w:t>
            </w:r>
          </w:p>
        </w:tc>
      </w:tr>
      <w:tr w:rsidR="00041419" w:rsidRPr="00627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Pr="00EF7975" w:rsidRDefault="00041419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Pr="00EF7975" w:rsidRDefault="000414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Спартакиада «Мама, папа, я – спортивная семья»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Pr="00EF7975" w:rsidRDefault="000414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2018г.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Pr="00EF7975" w:rsidRDefault="000414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B41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место в спартакиаде  семьи Ахмедовых. </w:t>
            </w:r>
          </w:p>
        </w:tc>
      </w:tr>
      <w:tr w:rsidR="00041419" w:rsidRPr="00627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спартакиада дошкольников.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2018г.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Pr="00B41BCF" w:rsidRDefault="000414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 в спартакиаде среди дошкольных образовательных учреждений.</w:t>
            </w:r>
          </w:p>
        </w:tc>
      </w:tr>
      <w:tr w:rsidR="00041419" w:rsidRPr="00627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конкурс – смотр на лучшую военную подготовку.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2018г.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Pr="00B41BCF" w:rsidRDefault="000414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окружном конкурсе – смотре на лучшую военную подготовку.</w:t>
            </w:r>
          </w:p>
        </w:tc>
      </w:tr>
      <w:tr w:rsidR="00041419" w:rsidRPr="00627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мероприятия, посвященные годовщине Победы в ВОВ.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2018г.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 с детьми старшего дошкольного возраста.</w:t>
            </w:r>
          </w:p>
        </w:tc>
      </w:tr>
      <w:tr w:rsidR="00041419" w:rsidRPr="00627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– игровые мероприятия для выпускников ДОУ.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2018г.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Выпускные балы «Прощание с детским садом»</w:t>
            </w:r>
          </w:p>
        </w:tc>
      </w:tr>
      <w:tr w:rsidR="00041419" w:rsidRPr="00627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концепции «Шахматное образование»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2018г.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работы по шахматному образованию дошкольников на Совете педагогов №4: дополнительные образовательные услуги «Белая ладья» (на бесплатной основе); кружок «Шахматы» ( на платной основе); участие воспитанников ДОУ  в городском конкурсе «Юный шахматист» (ноябрь, 2018г. – 2 место). КПК для воспитателей по шахматному образованию.</w:t>
            </w:r>
          </w:p>
        </w:tc>
      </w:tr>
      <w:tr w:rsidR="00041419" w:rsidRPr="00627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Формирование, развитие и закрепление культурно – гигиенических навыков.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28.11.2018г.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– практикум: «Формирование у дошкольников культурно – гигиенических навыков»</w:t>
            </w:r>
          </w:p>
        </w:tc>
      </w:tr>
      <w:tr w:rsidR="00041419" w:rsidRPr="00627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программы духовно – нравственного воспитания «Социокультурные истоки»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группы (37%)  реализуют программу « Социокультурные истоки»; участие  педагогов в городских семинарах.</w:t>
            </w:r>
          </w:p>
        </w:tc>
      </w:tr>
      <w:tr w:rsidR="00041419" w:rsidRPr="00627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мероприятия, посвященного Дню Семьи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</w:p>
        </w:tc>
      </w:tr>
      <w:tr w:rsidR="00041419" w:rsidRPr="00627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Лангепасская капель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16.04. по26.05.2018г.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041419" w:rsidRPr="00627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фестиваль духовной поэзии «И воспоет душа моя Господа»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2018г.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041419" w:rsidRPr="00627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 – 1 июня.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01.06.18г.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«Когда рождается ребенок»</w:t>
            </w:r>
          </w:p>
        </w:tc>
      </w:tr>
      <w:tr w:rsidR="00041419" w:rsidRPr="00627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слет юных экологов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07.06.2018г.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041419" w:rsidRPr="00627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06.07.2018г.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для  детей 4 – 7 лет.</w:t>
            </w:r>
          </w:p>
        </w:tc>
      </w:tr>
      <w:tr w:rsidR="00041419" w:rsidRPr="00627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«Добровольцы – детям»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15.08 по 15.09.2018г.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</w:t>
            </w:r>
          </w:p>
        </w:tc>
      </w:tr>
      <w:tr w:rsidR="00041419" w:rsidRPr="00627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03.09.2018г.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для детей «Приключения в стране знаний»</w:t>
            </w:r>
          </w:p>
        </w:tc>
      </w:tr>
      <w:tr w:rsidR="00041419" w:rsidRPr="00627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A51404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детской игровой площадки «Маленький ЛУКОЙЛчик»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9C6972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19.09.2018г.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 – игровая программа для детей.</w:t>
            </w:r>
          </w:p>
        </w:tc>
      </w:tr>
      <w:tr w:rsidR="00041419" w:rsidRPr="00627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A51404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«Осень, осень, в гости просим»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19.09. по 21.09.2018г.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для детей ДОУ</w:t>
            </w:r>
          </w:p>
        </w:tc>
      </w:tr>
      <w:tr w:rsidR="00041419" w:rsidRPr="00627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A51404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 по ПДД для детей ДОУ «Зеленый огонек»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24.10.2018г.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воспитанников подготовительной группы «Поучительная история» по мотивам РНС «Колобок»</w:t>
            </w:r>
          </w:p>
        </w:tc>
      </w:tr>
      <w:tr w:rsidR="00041419" w:rsidRPr="00627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A51404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толерантности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01.11.2018г.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агитбригады «Словно радуги цвета, мы едины навсегда»</w:t>
            </w:r>
          </w:p>
        </w:tc>
      </w:tr>
      <w:tr w:rsidR="00041419" w:rsidRPr="00627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A51404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фестиваль национальных культур «Дружба народов»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07.11.2018г.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народа – ханты.</w:t>
            </w:r>
          </w:p>
        </w:tc>
      </w:tr>
      <w:tr w:rsidR="00041419" w:rsidRPr="00627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музейно – выставочный центр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23.11.2018г.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подготовительной группы изготовили подарки ко дню Матери.</w:t>
            </w:r>
          </w:p>
        </w:tc>
      </w:tr>
      <w:tr w:rsidR="00041419" w:rsidRPr="00627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ко дню Матери.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26.11.2018г.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для мам в ДОУ.</w:t>
            </w:r>
          </w:p>
        </w:tc>
      </w:tr>
      <w:tr w:rsidR="00041419" w:rsidRPr="00627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городском конкурсе «Сказки бабушки Аннэ»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2018г.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базе СОШ №2.</w:t>
            </w:r>
          </w:p>
        </w:tc>
      </w:tr>
      <w:tr w:rsidR="00041419" w:rsidRPr="00627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192F4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03.12.2018г.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развлечение «Играем с Витаминкой»</w:t>
            </w:r>
          </w:p>
        </w:tc>
      </w:tr>
      <w:tr w:rsidR="00041419" w:rsidRPr="00627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192F4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правовых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10.12.2018г.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по правам « О правах играя»</w:t>
            </w:r>
          </w:p>
        </w:tc>
      </w:tr>
      <w:tr w:rsidR="00041419" w:rsidRPr="00627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лет Югре.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развлечение для детей старшего дошкольного возраста</w:t>
            </w:r>
          </w:p>
        </w:tc>
      </w:tr>
      <w:tr w:rsidR="00041419" w:rsidRPr="00627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утренники для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21.12.по 26.12.2018г.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9" w:rsidRDefault="000414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Утренники для детей ДОУ с представлением.</w:t>
            </w:r>
          </w:p>
        </w:tc>
      </w:tr>
    </w:tbl>
    <w:p w:rsidR="00041419" w:rsidRDefault="00041419" w:rsidP="002835DE">
      <w:pPr>
        <w:widowControl w:val="0"/>
        <w:ind w:left="-426" w:firstLine="709"/>
        <w:rPr>
          <w:sz w:val="28"/>
          <w:szCs w:val="28"/>
        </w:rPr>
      </w:pPr>
    </w:p>
    <w:p w:rsidR="00041419" w:rsidRPr="00F713F0" w:rsidRDefault="00041419" w:rsidP="002835DE">
      <w:pPr>
        <w:pStyle w:val="NoSpacing"/>
        <w:jc w:val="center"/>
        <w:rPr>
          <w:sz w:val="18"/>
          <w:szCs w:val="18"/>
        </w:rPr>
      </w:pPr>
    </w:p>
    <w:p w:rsidR="00041419" w:rsidRPr="00F713F0" w:rsidRDefault="00041419">
      <w:pPr>
        <w:pStyle w:val="NoSpacing"/>
        <w:rPr>
          <w:sz w:val="18"/>
          <w:szCs w:val="18"/>
        </w:rPr>
      </w:pPr>
    </w:p>
    <w:sectPr w:rsidR="00041419" w:rsidRPr="00F713F0" w:rsidSect="002835D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69C"/>
    <w:multiLevelType w:val="hybridMultilevel"/>
    <w:tmpl w:val="21C83A08"/>
    <w:lvl w:ilvl="0" w:tplc="7CAA254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F92"/>
    <w:rsid w:val="00041419"/>
    <w:rsid w:val="00073584"/>
    <w:rsid w:val="0007530A"/>
    <w:rsid w:val="000A5B2B"/>
    <w:rsid w:val="000A6CDE"/>
    <w:rsid w:val="000E5604"/>
    <w:rsid w:val="00173493"/>
    <w:rsid w:val="00185ED0"/>
    <w:rsid w:val="00192F4F"/>
    <w:rsid w:val="00195B38"/>
    <w:rsid w:val="001C582E"/>
    <w:rsid w:val="001E0764"/>
    <w:rsid w:val="001F17E6"/>
    <w:rsid w:val="00210905"/>
    <w:rsid w:val="002407B7"/>
    <w:rsid w:val="002835DE"/>
    <w:rsid w:val="002A7DC9"/>
    <w:rsid w:val="002B3E75"/>
    <w:rsid w:val="002D0C94"/>
    <w:rsid w:val="0034671E"/>
    <w:rsid w:val="003B48A4"/>
    <w:rsid w:val="003D451C"/>
    <w:rsid w:val="003E24F1"/>
    <w:rsid w:val="00405487"/>
    <w:rsid w:val="00405D34"/>
    <w:rsid w:val="00473777"/>
    <w:rsid w:val="00480936"/>
    <w:rsid w:val="004F2945"/>
    <w:rsid w:val="004F5CE2"/>
    <w:rsid w:val="00503F28"/>
    <w:rsid w:val="00527469"/>
    <w:rsid w:val="00535FCD"/>
    <w:rsid w:val="00540735"/>
    <w:rsid w:val="00562998"/>
    <w:rsid w:val="00576AEE"/>
    <w:rsid w:val="005A679B"/>
    <w:rsid w:val="00602151"/>
    <w:rsid w:val="006078AE"/>
    <w:rsid w:val="00613CCA"/>
    <w:rsid w:val="006272ED"/>
    <w:rsid w:val="0067211A"/>
    <w:rsid w:val="00682625"/>
    <w:rsid w:val="006D04E0"/>
    <w:rsid w:val="006D6EBD"/>
    <w:rsid w:val="006F46D9"/>
    <w:rsid w:val="00746AF4"/>
    <w:rsid w:val="00773F92"/>
    <w:rsid w:val="00796BD2"/>
    <w:rsid w:val="007F61A5"/>
    <w:rsid w:val="008300CC"/>
    <w:rsid w:val="00851497"/>
    <w:rsid w:val="008A4E50"/>
    <w:rsid w:val="008A650B"/>
    <w:rsid w:val="008D38D4"/>
    <w:rsid w:val="008E710B"/>
    <w:rsid w:val="009344E7"/>
    <w:rsid w:val="00976F96"/>
    <w:rsid w:val="009C6972"/>
    <w:rsid w:val="00A51404"/>
    <w:rsid w:val="00AA5DAA"/>
    <w:rsid w:val="00AB7823"/>
    <w:rsid w:val="00AD66C6"/>
    <w:rsid w:val="00AD7A52"/>
    <w:rsid w:val="00AE074E"/>
    <w:rsid w:val="00B162CF"/>
    <w:rsid w:val="00B41BCF"/>
    <w:rsid w:val="00BF7CEA"/>
    <w:rsid w:val="00C7779B"/>
    <w:rsid w:val="00CE3D77"/>
    <w:rsid w:val="00CF137D"/>
    <w:rsid w:val="00D20598"/>
    <w:rsid w:val="00E0378F"/>
    <w:rsid w:val="00E057EE"/>
    <w:rsid w:val="00E63106"/>
    <w:rsid w:val="00E7313B"/>
    <w:rsid w:val="00E73230"/>
    <w:rsid w:val="00EB569B"/>
    <w:rsid w:val="00EF7975"/>
    <w:rsid w:val="00F0313F"/>
    <w:rsid w:val="00F713F0"/>
    <w:rsid w:val="00F90634"/>
    <w:rsid w:val="00FA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9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3F92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73F92"/>
    <w:rPr>
      <w:rFonts w:ascii="Times New Roman" w:hAnsi="Times New Roman" w:cs="Times New Roman"/>
      <w:sz w:val="22"/>
      <w:szCs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773F92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99"/>
    <w:rsid w:val="00E731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07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7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590</Words>
  <Characters>3363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№4</dc:creator>
  <cp:keywords/>
  <dc:description/>
  <cp:lastModifiedBy>User</cp:lastModifiedBy>
  <cp:revision>5</cp:revision>
  <cp:lastPrinted>2018-12-20T04:32:00Z</cp:lastPrinted>
  <dcterms:created xsi:type="dcterms:W3CDTF">2018-12-24T10:37:00Z</dcterms:created>
  <dcterms:modified xsi:type="dcterms:W3CDTF">2019-01-14T10:38:00Z</dcterms:modified>
</cp:coreProperties>
</file>