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19" w:rsidRDefault="00AA6C19" w:rsidP="009D78D1">
      <w:pPr>
        <w:ind w:right="-8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Приложение к письму №530 </w:t>
      </w:r>
    </w:p>
    <w:p w:rsidR="00AA6C19" w:rsidRPr="009D78D1" w:rsidRDefault="00AA6C19" w:rsidP="009D78D1">
      <w:pPr>
        <w:tabs>
          <w:tab w:val="left" w:pos="14884"/>
        </w:tabs>
        <w:ind w:right="-8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21.12.2018 г.</w:t>
      </w:r>
    </w:p>
    <w:p w:rsidR="00AA6C19" w:rsidRDefault="00AA6C19" w:rsidP="0094502C">
      <w:pPr>
        <w:ind w:right="-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C19" w:rsidRDefault="00AA6C19" w:rsidP="0094502C">
      <w:pPr>
        <w:ind w:right="-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C19" w:rsidRDefault="00AA6C19" w:rsidP="0094502C">
      <w:pPr>
        <w:ind w:right="-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исполнении</w:t>
      </w:r>
    </w:p>
    <w:p w:rsidR="00AA6C19" w:rsidRDefault="00AA6C19" w:rsidP="0094502C">
      <w:pPr>
        <w:ind w:right="-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«Плана мероприятий на 2018-2020 годы, посвященных проведению на территории города Лангепаса </w:t>
      </w:r>
    </w:p>
    <w:p w:rsidR="00AA6C19" w:rsidRDefault="00AA6C19" w:rsidP="0094502C">
      <w:pPr>
        <w:ind w:right="-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Десятилетия детства в Российской Федерации»</w:t>
      </w:r>
    </w:p>
    <w:p w:rsidR="00AA6C19" w:rsidRDefault="00AA6C19" w:rsidP="009450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ЛГ МАДОУ «ДСОВ №2 «Брусничка» за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 2018 года</w:t>
      </w:r>
    </w:p>
    <w:p w:rsidR="00AA6C19" w:rsidRPr="001D2544" w:rsidRDefault="00AA6C19" w:rsidP="00254329">
      <w:pPr>
        <w:ind w:firstLine="70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6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7"/>
        <w:gridCol w:w="2554"/>
        <w:gridCol w:w="1559"/>
        <w:gridCol w:w="9781"/>
      </w:tblGrid>
      <w:tr w:rsidR="00AA6C19" w:rsidRPr="009451F5">
        <w:tc>
          <w:tcPr>
            <w:tcW w:w="707" w:type="dxa"/>
          </w:tcPr>
          <w:p w:rsidR="00AA6C19" w:rsidRPr="007F6E97" w:rsidRDefault="00AA6C19" w:rsidP="00D42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54" w:type="dxa"/>
          </w:tcPr>
          <w:p w:rsidR="00AA6C19" w:rsidRPr="007F6E97" w:rsidRDefault="00AA6C19" w:rsidP="000079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AA6C19" w:rsidRDefault="00AA6C19" w:rsidP="00D42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AA6C19" w:rsidRDefault="00AA6C19" w:rsidP="00D42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 период </w:t>
            </w:r>
          </w:p>
          <w:p w:rsidR="00AA6C19" w:rsidRPr="007F6E97" w:rsidRDefault="00AA6C19" w:rsidP="00D42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9781" w:type="dxa"/>
          </w:tcPr>
          <w:p w:rsidR="00AA6C19" w:rsidRPr="007F6E97" w:rsidRDefault="00AA6C19" w:rsidP="00D42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AA6C19" w:rsidRPr="009451F5">
        <w:trPr>
          <w:trHeight w:val="756"/>
        </w:trPr>
        <w:tc>
          <w:tcPr>
            <w:tcW w:w="707" w:type="dxa"/>
            <w:tcBorders>
              <w:bottom w:val="single" w:sz="4" w:space="0" w:color="auto"/>
            </w:tcBorders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9" w:rsidRPr="00AC4304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AA6C19" w:rsidRPr="004213C1" w:rsidRDefault="00AA6C19" w:rsidP="00587857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Акция</w:t>
            </w:r>
            <w:r w:rsidRPr="004213C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«Берегите лес от пожара!»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6C19" w:rsidRDefault="00AA6C19" w:rsidP="0058785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25.06.2018 г. </w:t>
            </w:r>
          </w:p>
          <w:p w:rsidR="00AA6C19" w:rsidRPr="00AC4304" w:rsidRDefault="00AA6C19" w:rsidP="0058785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A6C19" w:rsidRPr="00095ECB" w:rsidRDefault="00AA6C19" w:rsidP="00095ECB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CB">
              <w:rPr>
                <w:rFonts w:ascii="Times New Roman" w:hAnsi="Times New Roman" w:cs="Times New Roman"/>
                <w:sz w:val="24"/>
                <w:szCs w:val="24"/>
              </w:rPr>
              <w:t xml:space="preserve">Ребята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5ECB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кольного лесничества «Родничок» </w:t>
            </w:r>
            <w:r w:rsidRPr="00095ECB">
              <w:rPr>
                <w:rFonts w:ascii="Times New Roman" w:hAnsi="Times New Roman" w:cs="Times New Roman"/>
                <w:sz w:val="24"/>
                <w:szCs w:val="24"/>
              </w:rPr>
              <w:t xml:space="preserve">вручали памятки-буклеты «Берегите лес от пожара!» своим родителям. Эта волнующая нас тема особенно актуальна летом, потому, что горожане устремляются на природу жарить шашлыки и не всегда тщательно тушат угли после мангала, что в свою очередь может повлечь за собой лесной пожар. </w:t>
            </w:r>
          </w:p>
        </w:tc>
      </w:tr>
      <w:tr w:rsidR="00AA6C19" w:rsidRPr="009451F5">
        <w:trPr>
          <w:trHeight w:val="622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Pr="009D7B9C" w:rsidRDefault="00AA6C19" w:rsidP="0058785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Развлечение </w:t>
            </w:r>
            <w:r w:rsidRPr="009D7B9C">
              <w:rPr>
                <w:color w:val="000000"/>
                <w:sz w:val="24"/>
                <w:szCs w:val="24"/>
                <w:shd w:val="clear" w:color="auto" w:fill="F8F8F8"/>
              </w:rPr>
              <w:t>«</w:t>
            </w:r>
            <w:r w:rsidRPr="009D7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Люблю березу русскую</w:t>
            </w:r>
            <w:r w:rsidRPr="009D7B9C">
              <w:rPr>
                <w:color w:val="000000"/>
                <w:sz w:val="24"/>
                <w:szCs w:val="24"/>
                <w:shd w:val="clear" w:color="auto" w:fill="F8F8F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Pr="00B058F9" w:rsidRDefault="00AA6C19" w:rsidP="0058785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03.07.2018 г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Pr="00095ECB" w:rsidRDefault="00AA6C19" w:rsidP="00095ECB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CB">
              <w:rPr>
                <w:rFonts w:ascii="Times New Roman" w:hAnsi="Times New Roman" w:cs="Times New Roman"/>
                <w:sz w:val="24"/>
                <w:szCs w:val="24"/>
              </w:rPr>
              <w:t>Мероприятие проводилось  с целью воспитания духовно - патриотических чувств дошкольников, любви к родному краю, к березе, как символу России. Дети с удовольствием играли  в русские народные игры, водили хороводы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5ECB">
              <w:rPr>
                <w:rFonts w:ascii="Times New Roman" w:hAnsi="Times New Roman" w:cs="Times New Roman"/>
                <w:sz w:val="24"/>
                <w:szCs w:val="24"/>
              </w:rPr>
              <w:t>читали стихотворения известных поэтов, восхваляющих березу,  пели песни, танцевали. На праздник по старым традициям приходили коробейники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к</w:t>
            </w:r>
            <w:r w:rsidRPr="00095ECB">
              <w:rPr>
                <w:rFonts w:ascii="Times New Roman" w:hAnsi="Times New Roman" w:cs="Times New Roman"/>
                <w:sz w:val="24"/>
                <w:szCs w:val="24"/>
              </w:rPr>
              <w:t xml:space="preserve">оторые рекламировали товар из бересты. </w:t>
            </w:r>
          </w:p>
        </w:tc>
      </w:tr>
      <w:tr w:rsidR="00AA6C19" w:rsidRPr="009451F5">
        <w:trPr>
          <w:trHeight w:val="622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Pr="009F22A9" w:rsidRDefault="00AA6C19" w:rsidP="0058785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22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Акция «Ромашка - символ Дня семьи, любви и верности!»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58785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08.07.2018 г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Pr="00095ECB" w:rsidRDefault="00AA6C19" w:rsidP="00095ECB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изготовили с воспитанниками ромашки из бумаги, чтобы этот цветочек оказался вечером дома в вазочке за семейным обеденным столом. Вечером ребята с нежностью дарили свои ромашки любимым родителям</w:t>
            </w:r>
          </w:p>
        </w:tc>
      </w:tr>
      <w:tr w:rsidR="00AA6C19" w:rsidRPr="009451F5">
        <w:trPr>
          <w:trHeight w:val="622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58785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Спортивный досуг «Зверята - спортивные ребята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58785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18.07.2018 г.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Pr="003C4F03" w:rsidRDefault="00AA6C19" w:rsidP="003C4F03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03">
              <w:rPr>
                <w:rFonts w:ascii="Times New Roman" w:hAnsi="Times New Roman" w:cs="Times New Roman"/>
                <w:sz w:val="24"/>
                <w:szCs w:val="24"/>
              </w:rPr>
              <w:t>В ходе мероприятия педагоги сделали акцент на развитие физических качеств: силы, быстроты, выносливости, ловкости и координации движений; формировали у детей интерес и ценность к упражнениям и играм; развивали у детей организованность, самостоятельность, умение поддерживать дружеские взаимоотношения со сверстниками.</w:t>
            </w:r>
          </w:p>
        </w:tc>
      </w:tr>
      <w:tr w:rsidR="00AA6C19" w:rsidRPr="009451F5">
        <w:trPr>
          <w:trHeight w:val="622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Pr="004213C1" w:rsidRDefault="00AA6C19" w:rsidP="0058785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7F8"/>
              </w:rPr>
              <w:t> </w:t>
            </w:r>
            <w:r w:rsidRPr="00421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Развлечение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«</w:t>
            </w:r>
            <w:r w:rsidRPr="00421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День Нептуна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58785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25.07.2018 г.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Pr="004213C1" w:rsidRDefault="00AA6C19" w:rsidP="003C4F03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03">
              <w:rPr>
                <w:rFonts w:ascii="Times New Roman" w:hAnsi="Times New Roman" w:cs="Times New Roman"/>
                <w:sz w:val="24"/>
                <w:szCs w:val="24"/>
              </w:rPr>
              <w:t>Праздник проходил на детской площадке, возле летнего бассейна, ведь вода и водные забавы непременно присутствуют в этом мероприятии. Главным действующим лицом праздника был бог морей и океанов – Нептун, которого ребята ждали с нетерпением. Дети ждали гостей, ведь все любят плескаться, соревноваться в ловкости и смелости. А ещё конечно играть с Нептуном и его друзьями в весёлые игры</w:t>
            </w:r>
            <w:r>
              <w:rPr>
                <w:sz w:val="27"/>
                <w:szCs w:val="27"/>
              </w:rPr>
              <w:t>.</w:t>
            </w:r>
          </w:p>
        </w:tc>
      </w:tr>
      <w:tr w:rsidR="00AA6C19" w:rsidRPr="009451F5">
        <w:trPr>
          <w:trHeight w:val="622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Pr="004213C1" w:rsidRDefault="00AA6C19" w:rsidP="0058785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День Государственного флага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58785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22.08.2018 г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Pr="003C4F03" w:rsidRDefault="00AA6C19" w:rsidP="003C4F03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03">
              <w:rPr>
                <w:rFonts w:ascii="Times New Roman" w:hAnsi="Times New Roman" w:cs="Times New Roman"/>
                <w:sz w:val="24"/>
                <w:szCs w:val="24"/>
              </w:rPr>
              <w:t>На протяжении праздника дети читали стихи о Российском флаге, прослушали гимн России, отгадывали загадки, играли в игры, исполняли песни о России. Дети научились отличать и находить Российский флаг среди множества других флагов, получили и закрепили представления о назначении государственной символики, узнали о символическом значении цветов флага нашей Родины. </w:t>
            </w:r>
          </w:p>
        </w:tc>
      </w:tr>
      <w:tr w:rsidR="00AA6C19" w:rsidRPr="009451F5">
        <w:trPr>
          <w:trHeight w:val="76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Pr="006A4B34" w:rsidRDefault="00AA6C19" w:rsidP="00587857">
            <w:pPr>
              <w:pStyle w:val="Subtitle"/>
              <w:tabs>
                <w:tab w:val="left" w:pos="381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4F7F8"/>
              </w:rPr>
              <w:t xml:space="preserve">Досуг </w:t>
            </w:r>
            <w:r w:rsidRPr="006A4B34">
              <w:rPr>
                <w:b w:val="0"/>
                <w:bCs w:val="0"/>
                <w:color w:val="000000"/>
                <w:sz w:val="24"/>
                <w:szCs w:val="24"/>
                <w:shd w:val="clear" w:color="auto" w:fill="F4F7F8"/>
              </w:rPr>
              <w:t>«Праздник хлеба»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Pr="00B058F9" w:rsidRDefault="00AA6C19" w:rsidP="0058785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25.08.2018 г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Pr="003C4F03" w:rsidRDefault="00AA6C19" w:rsidP="00C70EFC">
            <w:pPr>
              <w:pStyle w:val="Subtitle"/>
              <w:tabs>
                <w:tab w:val="left" w:pos="381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C4F03">
              <w:rPr>
                <w:b w:val="0"/>
                <w:bCs w:val="0"/>
                <w:sz w:val="24"/>
                <w:szCs w:val="24"/>
                <w:shd w:val="clear" w:color="auto" w:fill="F4F7F8"/>
              </w:rPr>
              <w:t>Мероприятие проводилось целью формирования представлений у детей о выращивании хлеба и воспитания бережного отношения к нему.</w:t>
            </w:r>
          </w:p>
        </w:tc>
      </w:tr>
      <w:tr w:rsidR="00AA6C19" w:rsidRPr="009451F5">
        <w:trPr>
          <w:trHeight w:val="51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Pr="004213C1" w:rsidRDefault="00AA6C19" w:rsidP="000B3880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Развлечение «До свидания, лето!»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58785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 г.</w:t>
            </w:r>
          </w:p>
          <w:p w:rsidR="00AA6C19" w:rsidRDefault="00AA6C19" w:rsidP="0058785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Pr="003C4F03" w:rsidRDefault="00AA6C19" w:rsidP="003C4F03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03">
              <w:rPr>
                <w:rFonts w:ascii="Times New Roman" w:hAnsi="Times New Roman" w:cs="Times New Roman"/>
                <w:sz w:val="24"/>
                <w:szCs w:val="24"/>
              </w:rPr>
              <w:t>В ходе праздника воспитанники закрепили знания о смене времен года, вспомнили приметы осени. Также дети играли в веселые подвижные игры, танцевали и исполняли песни.</w:t>
            </w:r>
          </w:p>
        </w:tc>
      </w:tr>
      <w:tr w:rsidR="00AA6C19" w:rsidRPr="009451F5">
        <w:trPr>
          <w:trHeight w:val="135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9" w:rsidRPr="004E158A" w:rsidRDefault="00AA6C19" w:rsidP="004E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9" w:rsidRDefault="00AA6C19" w:rsidP="004E158A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Pr="004213C1" w:rsidRDefault="00AA6C19" w:rsidP="000B3880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3C1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AA6C19" w:rsidRPr="004213C1" w:rsidRDefault="00AA6C19" w:rsidP="0058785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58785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 г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Pr="003C4F03" w:rsidRDefault="00AA6C19" w:rsidP="003C4F03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03">
              <w:rPr>
                <w:rFonts w:ascii="Times New Roman" w:hAnsi="Times New Roman" w:cs="Times New Roman"/>
                <w:sz w:val="24"/>
                <w:szCs w:val="24"/>
              </w:rPr>
              <w:t>На протяжении всего утренника дети помогали Буратино подготовиться к школе. Будущие первоклассники учили его собирать портфели для него и друга Арлекино, подсказывали ответы на вопросы, которые дала ему Мальвина, отгадывали загадки. А на переменках ребята пели, танцевали, участвовали в веселых играх и эстафетах. Все зарядились хорошим настроением на целый учебный год.</w:t>
            </w:r>
          </w:p>
        </w:tc>
      </w:tr>
      <w:tr w:rsidR="00AA6C19" w:rsidRPr="009451F5">
        <w:trPr>
          <w:trHeight w:val="84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A6C19" w:rsidRDefault="00AA6C19" w:rsidP="004E158A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DD39DB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1">
              <w:rPr>
                <w:rFonts w:ascii="Times New Roman" w:hAnsi="Times New Roman" w:cs="Times New Roman"/>
                <w:sz w:val="24"/>
                <w:szCs w:val="24"/>
              </w:rPr>
              <w:t>Досуг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Ежели вы вежливы..</w:t>
            </w:r>
            <w:r w:rsidRPr="004213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58785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 г.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Pr="00DD39DB" w:rsidRDefault="00AA6C19" w:rsidP="00DD39DB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DB">
              <w:rPr>
                <w:rFonts w:ascii="Times New Roman" w:hAnsi="Times New Roman" w:cs="Times New Roman"/>
                <w:sz w:val="24"/>
                <w:szCs w:val="24"/>
              </w:rPr>
              <w:t>Дошкольники знакомились с историей возникновения этой знаменательной даты; с традициями, связанных с приветствием, принятых в обществе, как у нас в стране, так и в других странах мира. Новый познавательный материал усваивали через игры: «Это очень хорошо», «Поезд», «Словарь вежливых слов». К участию в этом празднике были привлечены и родители воспитанников, они показали ребятам кукольный театр «Сказка о том, как ежонок стал вежливым»</w:t>
            </w:r>
          </w:p>
        </w:tc>
      </w:tr>
      <w:tr w:rsidR="00AA6C19" w:rsidRPr="009451F5">
        <w:trPr>
          <w:trHeight w:val="112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4E158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1E1E"/>
                <w:sz w:val="24"/>
                <w:szCs w:val="24"/>
              </w:rPr>
              <w:t>П</w:t>
            </w:r>
            <w:r w:rsidRPr="00250DC8">
              <w:rPr>
                <w:rFonts w:ascii="Times New Roman" w:hAnsi="Times New Roman" w:cs="Times New Roman"/>
                <w:color w:val="211E1E"/>
                <w:sz w:val="24"/>
                <w:szCs w:val="24"/>
              </w:rPr>
              <w:t>раздник «Королевство шахмат»</w:t>
            </w:r>
          </w:p>
          <w:p w:rsidR="00AA6C19" w:rsidRPr="004E158A" w:rsidRDefault="00AA6C19" w:rsidP="004E15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58785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 г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Pr="000B3880" w:rsidRDefault="00AA6C19" w:rsidP="000B388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880">
              <w:rPr>
                <w:rFonts w:ascii="Times New Roman" w:hAnsi="Times New Roman" w:cs="Times New Roman"/>
                <w:color w:val="211E1E"/>
                <w:sz w:val="24"/>
                <w:szCs w:val="24"/>
              </w:rPr>
              <w:t>В рамках конце</w:t>
            </w:r>
            <w:r>
              <w:rPr>
                <w:rFonts w:ascii="Times New Roman" w:hAnsi="Times New Roman" w:cs="Times New Roman"/>
                <w:color w:val="211E1E"/>
                <w:sz w:val="24"/>
                <w:szCs w:val="24"/>
              </w:rPr>
              <w:t>пции шахматного образования</w:t>
            </w:r>
            <w:r w:rsidRPr="000B3880">
              <w:rPr>
                <w:rFonts w:ascii="Times New Roman" w:hAnsi="Times New Roman" w:cs="Times New Roman"/>
                <w:color w:val="211E1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1E1E"/>
                <w:sz w:val="24"/>
                <w:szCs w:val="24"/>
              </w:rPr>
              <w:t xml:space="preserve">был организован </w:t>
            </w:r>
            <w:r w:rsidRPr="000B3880">
              <w:rPr>
                <w:rFonts w:ascii="Times New Roman" w:hAnsi="Times New Roman" w:cs="Times New Roman"/>
                <w:color w:val="211E1E"/>
                <w:sz w:val="24"/>
                <w:szCs w:val="24"/>
              </w:rPr>
              <w:t>праздни</w:t>
            </w:r>
            <w:r>
              <w:rPr>
                <w:rFonts w:ascii="Times New Roman" w:hAnsi="Times New Roman" w:cs="Times New Roman"/>
                <w:color w:val="211E1E"/>
                <w:sz w:val="24"/>
                <w:szCs w:val="24"/>
              </w:rPr>
              <w:t xml:space="preserve">к «Королевство шахмат» Участниками  были  </w:t>
            </w:r>
            <w:r w:rsidRPr="000B3880">
              <w:rPr>
                <w:rFonts w:ascii="Times New Roman" w:hAnsi="Times New Roman" w:cs="Times New Roman"/>
                <w:color w:val="211E1E"/>
                <w:sz w:val="24"/>
                <w:szCs w:val="24"/>
              </w:rPr>
              <w:t xml:space="preserve">воспитанники </w:t>
            </w:r>
            <w:r w:rsidRPr="000B3880">
              <w:rPr>
                <w:rFonts w:ascii="Times New Roman" w:hAnsi="Times New Roman" w:cs="Times New Roman"/>
                <w:sz w:val="24"/>
                <w:szCs w:val="24"/>
              </w:rPr>
              <w:t>подготовительной к школе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 воспитанников</w:t>
            </w:r>
            <w:r w:rsidRPr="000B3880">
              <w:rPr>
                <w:rFonts w:ascii="Times New Roman" w:hAnsi="Times New Roman" w:cs="Times New Roman"/>
                <w:color w:val="211E1E"/>
                <w:sz w:val="24"/>
                <w:szCs w:val="24"/>
              </w:rPr>
              <w:t xml:space="preserve">. Целью данного мероприятия стала </w:t>
            </w:r>
            <w:r w:rsidRPr="000B3880">
              <w:rPr>
                <w:rFonts w:ascii="Times New Roman" w:hAnsi="Times New Roman" w:cs="Times New Roman"/>
                <w:sz w:val="24"/>
                <w:szCs w:val="24"/>
              </w:rPr>
              <w:t>популяризация шахмат среди семей воспитанников, привитие детям стойкого интереса к игре в шахматы.</w:t>
            </w:r>
          </w:p>
        </w:tc>
      </w:tr>
      <w:tr w:rsidR="00AA6C19" w:rsidRPr="009451F5">
        <w:trPr>
          <w:trHeight w:val="106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BD4983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«Осень золотая..»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BD4983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10.11-24.11.2018 г.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Pr="000B3880" w:rsidRDefault="00AA6C19" w:rsidP="00BD4983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r w:rsidRPr="000B3880">
              <w:rPr>
                <w:rFonts w:ascii="Times New Roman" w:hAnsi="Times New Roman" w:cs="Times New Roman"/>
                <w:sz w:val="24"/>
                <w:szCs w:val="24"/>
              </w:rPr>
              <w:t>ли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родители и их дети. Родители</w:t>
            </w:r>
            <w:r w:rsidRPr="000B3880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сделали</w:t>
            </w:r>
            <w:r w:rsidRPr="000B3880">
              <w:rPr>
                <w:rFonts w:ascii="Times New Roman" w:hAnsi="Times New Roman" w:cs="Times New Roman"/>
                <w:sz w:val="24"/>
                <w:szCs w:val="24"/>
              </w:rPr>
              <w:t xml:space="preserve"> поделку из природного материала(шишки,  орехи, семечки, различные овощи, фрукты и ягоды). К конкурсу все подошли очень творчески и ответственно, смастерили разнообразные и оригинальные поделки из разного природного и бросового материала. Все поделки размещены в холле детского сада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6C19" w:rsidRPr="009451F5">
        <w:trPr>
          <w:trHeight w:val="412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4131FE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  <w:r w:rsidRPr="00DD39DB">
              <w:rPr>
                <w:rFonts w:ascii="Times New Roman" w:hAnsi="Times New Roman" w:cs="Times New Roman"/>
                <w:sz w:val="24"/>
                <w:szCs w:val="24"/>
              </w:rPr>
              <w:t>«Папа, мама, я спортивная семья»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4131FE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 г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Pr="00DD39DB" w:rsidRDefault="00AA6C19" w:rsidP="004131F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DB">
              <w:rPr>
                <w:rFonts w:ascii="Times New Roman" w:hAnsi="Times New Roman" w:cs="Times New Roman"/>
                <w:sz w:val="24"/>
                <w:szCs w:val="24"/>
              </w:rPr>
              <w:t>Целью спортивного мероприятия было: приобщение детей и их родителей к занятиям физической культурой и спортом.</w:t>
            </w:r>
          </w:p>
        </w:tc>
      </w:tr>
      <w:tr w:rsidR="00AA6C19" w:rsidRPr="009451F5"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4131FE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«Хлеб разных национальностей»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4131FE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 г.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4131F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880">
              <w:rPr>
                <w:rFonts w:ascii="Times New Roman" w:hAnsi="Times New Roman" w:cs="Times New Roman"/>
                <w:color w:val="211E1E"/>
                <w:sz w:val="24"/>
                <w:szCs w:val="24"/>
              </w:rPr>
              <w:t xml:space="preserve">На данном мероприятии продолжали знакомить детей с традициями и обычаями выпекания хлеба разных народов; старались донести до сознания детей, что хлеб - это итог большой работы людей разных национальностей, что в каждом народе его называют по - своему; </w:t>
            </w:r>
            <w:r w:rsidRPr="000B3880">
              <w:rPr>
                <w:rFonts w:ascii="Times New Roman" w:hAnsi="Times New Roman" w:cs="Times New Roman"/>
                <w:sz w:val="24"/>
                <w:szCs w:val="24"/>
              </w:rPr>
              <w:t>закрепили понятие «бережное отношение</w:t>
            </w:r>
            <w:r>
              <w:rPr>
                <w:sz w:val="28"/>
                <w:szCs w:val="28"/>
              </w:rPr>
              <w:t xml:space="preserve"> </w:t>
            </w:r>
            <w:r w:rsidRPr="000B3880">
              <w:rPr>
                <w:rFonts w:ascii="Times New Roman" w:hAnsi="Times New Roman" w:cs="Times New Roman"/>
                <w:sz w:val="24"/>
                <w:szCs w:val="24"/>
              </w:rPr>
              <w:t>к хлебу».</w:t>
            </w:r>
          </w:p>
        </w:tc>
      </w:tr>
      <w:tr w:rsidR="00AA6C19" w:rsidRPr="009451F5">
        <w:trPr>
          <w:trHeight w:val="136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58785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толерантности»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58785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 г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3C4F03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39DB">
              <w:rPr>
                <w:rFonts w:ascii="Times New Roman" w:hAnsi="Times New Roman" w:cs="Times New Roman"/>
                <w:sz w:val="24"/>
                <w:szCs w:val="24"/>
              </w:rPr>
              <w:t>роводились различные мероприятия, направленные на формирование и развитие уважения к людям разных национальностей, к их культуре и деятельности. Беседы в группах прошли в соответствии с возрастными особенностями детей. Воспитатели групп беседовали с воспитанниками о дружбе, применяя игровые технологии, театрализацию, художественное слово</w:t>
            </w:r>
          </w:p>
        </w:tc>
      </w:tr>
      <w:tr w:rsidR="00AA6C19" w:rsidRPr="009451F5">
        <w:trPr>
          <w:trHeight w:val="69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4E158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ознавательно-досуговая  п</w:t>
            </w:r>
            <w:r w:rsidRPr="00CB0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</w:t>
            </w:r>
          </w:p>
          <w:p w:rsidR="00AA6C19" w:rsidRPr="009F22A9" w:rsidRDefault="00AA6C19" w:rsidP="004E158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«Музей в чемодане»</w:t>
            </w:r>
          </w:p>
          <w:p w:rsidR="00AA6C19" w:rsidRPr="00F44835" w:rsidRDefault="00AA6C19" w:rsidP="004E158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«В гостях у хантов»</w:t>
            </w:r>
          </w:p>
          <w:p w:rsidR="00AA6C19" w:rsidRDefault="00AA6C19" w:rsidP="004E158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(совместно с Музейно-выставочным центром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58785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 г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Pr="00DD39DB" w:rsidRDefault="00AA6C19" w:rsidP="003C4F03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Знакомили детей с культурой народов ханты и манси.</w:t>
            </w:r>
          </w:p>
        </w:tc>
      </w:tr>
      <w:tr w:rsidR="00AA6C19" w:rsidRPr="009451F5">
        <w:trPr>
          <w:trHeight w:val="480"/>
        </w:trPr>
        <w:tc>
          <w:tcPr>
            <w:tcW w:w="707" w:type="dxa"/>
            <w:tcBorders>
              <w:top w:val="single" w:sz="4" w:space="0" w:color="auto"/>
            </w:tcBorders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58785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«Пожарные- ребята отважные!» Встреча с пожарными (ПСЧ 92)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19" w:rsidRDefault="00AA6C19" w:rsidP="0058785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 г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19" w:rsidRDefault="00AA6C19" w:rsidP="000B388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9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В рамках проведения мероприятий по безопасности в гости к ребятам приехали сотрудники пожарной части. Они повторили с ребятами причины возникновения пожаров, правила поведения в случае возникновения пожароопасной ситуации, номера телефонов службы МЧС. А также ребята с удовольствием примерили на себя форму настоящего пожарного, и ответили на все вопросы инспектора по профилактической работе</w:t>
            </w:r>
          </w:p>
        </w:tc>
      </w:tr>
      <w:tr w:rsidR="00AA6C19" w:rsidRPr="009451F5">
        <w:trPr>
          <w:trHeight w:val="109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58785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58785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 для Незнайки»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19" w:rsidRPr="00250DC8" w:rsidRDefault="00AA6C19" w:rsidP="00426E70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16.07.2018 г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19" w:rsidRPr="00DD39DB" w:rsidRDefault="00AA6C19" w:rsidP="00DD39DB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 данного мероприятия: формирование представлений о правилах дорожного движения, необходимости их соблюдения. На праздник были приглашены представитель ГИБДД, дошкольники всех групп и родители. Действия разворачивались в Цветочном городе, где воспитанники вместе с Незнайкой осваивали правила дорожного движения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AA6C19" w:rsidRPr="009451F5">
        <w:trPr>
          <w:trHeight w:val="76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58785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0B388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Развлечение «Красный, жёлтый, зелёный!»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19" w:rsidRDefault="00AA6C19" w:rsidP="004E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 г.</w:t>
            </w:r>
          </w:p>
          <w:p w:rsidR="00AA6C19" w:rsidRDefault="00AA6C19" w:rsidP="004213C1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19" w:rsidRDefault="00AA6C19" w:rsidP="000B388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C26">
              <w:rPr>
                <w:rFonts w:ascii="Times New Roman" w:hAnsi="Times New Roman" w:cs="Times New Roman"/>
                <w:sz w:val="24"/>
                <w:szCs w:val="24"/>
              </w:rPr>
              <w:t>Мероприятие проводилось с целью</w:t>
            </w:r>
            <w:r w:rsidRPr="00843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закрепления представлений у детей о правилах дорожного движения и дорожных знаках, профилактики детского дорожного травматизма.</w:t>
            </w:r>
            <w:r w:rsidRPr="00843C26">
              <w:rPr>
                <w:rFonts w:ascii="Times New Roman" w:hAnsi="Times New Roman" w:cs="Times New Roman"/>
                <w:sz w:val="24"/>
                <w:szCs w:val="24"/>
              </w:rPr>
              <w:t>Закрепляли правила безопасного поведения на улицах города.</w:t>
            </w:r>
          </w:p>
        </w:tc>
      </w:tr>
      <w:tr w:rsidR="00AA6C19" w:rsidRPr="009451F5">
        <w:trPr>
          <w:trHeight w:val="64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D42812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4E158A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3C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Кукольный  театр «Буратино в стране Знаний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19" w:rsidRDefault="00AA6C19" w:rsidP="0058785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19" w:rsidRPr="00095ECB" w:rsidRDefault="00AA6C19" w:rsidP="00095ECB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роли сценаристов и режиссера, выступили родители воспитанников. Мамы, вместе с педагогами, озвучивали главных героев кукольного представления. Дети ещё раз побывали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удивительной Стране Знаний, р</w:t>
            </w:r>
            <w:r w:rsidRPr="003C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ассказывали стихи о школе, вспоминали о прошедшем празднике День знаний, отгадывали загадки о школьных принадлежностях.</w:t>
            </w:r>
          </w:p>
        </w:tc>
      </w:tr>
      <w:tr w:rsidR="00AA6C19" w:rsidRPr="009451F5">
        <w:trPr>
          <w:trHeight w:val="529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D42812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587857">
            <w:pPr>
              <w:tabs>
                <w:tab w:val="left" w:pos="396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«День пожилых»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19" w:rsidRDefault="00AA6C19" w:rsidP="0058785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 г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19" w:rsidRDefault="00AA6C19" w:rsidP="00095ECB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C26">
              <w:rPr>
                <w:rFonts w:ascii="Times New Roman" w:hAnsi="Times New Roman" w:cs="Times New Roman"/>
                <w:sz w:val="24"/>
                <w:szCs w:val="24"/>
              </w:rPr>
              <w:t>Дети читали стихи, исполняли песни, посвященные бабушкам и дедушкам; желали им здоровья, хорошего настроения, внимания родных и близких.</w:t>
            </w:r>
          </w:p>
        </w:tc>
      </w:tr>
      <w:tr w:rsidR="00AA6C19" w:rsidRPr="009451F5">
        <w:trPr>
          <w:trHeight w:val="589"/>
        </w:trPr>
        <w:tc>
          <w:tcPr>
            <w:tcW w:w="707" w:type="dxa"/>
            <w:tcBorders>
              <w:top w:val="single" w:sz="4" w:space="0" w:color="auto"/>
            </w:tcBorders>
          </w:tcPr>
          <w:p w:rsidR="00AA6C19" w:rsidRDefault="00AA6C19" w:rsidP="00D42812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AA6C19" w:rsidRPr="004213C1" w:rsidRDefault="00AA6C19" w:rsidP="00587857">
            <w:pPr>
              <w:tabs>
                <w:tab w:val="left" w:pos="396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Мастер-класс </w:t>
            </w:r>
            <w:r w:rsidRPr="004213C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«Музыкальные инструменты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A6C19" w:rsidRDefault="00AA6C19" w:rsidP="004E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</w:tcPr>
          <w:p w:rsidR="00AA6C19" w:rsidRPr="00843C26" w:rsidRDefault="00AA6C19" w:rsidP="004E158A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Учили </w:t>
            </w:r>
            <w:r w:rsidRPr="000B3880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и детей мастерить маракасы из пластмассовых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ложек и киндер-яиц. Воспитатели </w:t>
            </w:r>
            <w:r w:rsidRPr="000B3880">
              <w:rPr>
                <w:rFonts w:ascii="Times New Roman" w:hAnsi="Times New Roman" w:cs="Times New Roman"/>
                <w:sz w:val="24"/>
                <w:szCs w:val="24"/>
              </w:rPr>
              <w:t>организовала изготовление ударной установки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жестяных и пластиковых банок, помогли</w:t>
            </w:r>
            <w:r w:rsidRPr="000B3880">
              <w:rPr>
                <w:rFonts w:ascii="Times New Roman" w:hAnsi="Times New Roman" w:cs="Times New Roman"/>
                <w:sz w:val="24"/>
                <w:szCs w:val="24"/>
              </w:rPr>
              <w:t xml:space="preserve"> детям сделать бубны, а с родителями сделала трещетки из деревянных школьных линеек.</w:t>
            </w:r>
          </w:p>
        </w:tc>
      </w:tr>
      <w:tr w:rsidR="00AA6C19" w:rsidRPr="009451F5">
        <w:trPr>
          <w:trHeight w:val="926"/>
        </w:trPr>
        <w:tc>
          <w:tcPr>
            <w:tcW w:w="707" w:type="dxa"/>
            <w:tcBorders>
              <w:bottom w:val="single" w:sz="4" w:space="0" w:color="auto"/>
            </w:tcBorders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9" w:rsidRPr="00AC4304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AA6C19" w:rsidRDefault="00AA6C19" w:rsidP="004E1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C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43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еделя математических игр </w:t>
            </w:r>
          </w:p>
          <w:p w:rsidR="00AA6C19" w:rsidRPr="004213C1" w:rsidRDefault="00AA6C19" w:rsidP="004E158A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3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«Математический знайка».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6C19" w:rsidRDefault="00AA6C19" w:rsidP="008C33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A6C19" w:rsidRPr="00843C26" w:rsidRDefault="00AA6C19" w:rsidP="005402C8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Данная неделя запланирована с целью развития математических способностей у детей дошкольного возраста вне занятий, с использованием занимательного материала.</w:t>
            </w:r>
          </w:p>
        </w:tc>
      </w:tr>
      <w:tr w:rsidR="00AA6C19" w:rsidRPr="009451F5">
        <w:trPr>
          <w:trHeight w:val="120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4E158A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здоровья»</w:t>
            </w:r>
          </w:p>
          <w:p w:rsidR="00AA6C19" w:rsidRPr="004213C1" w:rsidRDefault="00AA6C19" w:rsidP="0058785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6C19" w:rsidRDefault="00AA6C19" w:rsidP="004E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 г.</w:t>
            </w:r>
          </w:p>
          <w:p w:rsidR="00AA6C19" w:rsidRDefault="00AA6C19" w:rsidP="008C33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A6C19" w:rsidRPr="00843C26" w:rsidRDefault="00AA6C19" w:rsidP="008C33DF">
            <w:pPr>
              <w:tabs>
                <w:tab w:val="left" w:pos="396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Задачами </w:t>
            </w:r>
            <w:r w:rsidRPr="00843C2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было: воспитывать у детей желание быть здоровыми, учить заботиться о своем здоровье, развивать у детей быстроту, ловкость, смекалку; дать знания дошкольникам о влиянии на здоровье двигательной активности, питания, свежего воздуха.</w:t>
            </w:r>
          </w:p>
        </w:tc>
      </w:tr>
      <w:tr w:rsidR="00AA6C19" w:rsidRPr="009451F5">
        <w:trPr>
          <w:trHeight w:val="874"/>
        </w:trPr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58785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«Приключения на кухне»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6C19" w:rsidRDefault="00AA6C19" w:rsidP="0058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 г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A6C19" w:rsidRDefault="00AA6C19" w:rsidP="00587857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C26">
              <w:rPr>
                <w:rFonts w:ascii="Times New Roman" w:hAnsi="Times New Roman" w:cs="Times New Roman"/>
                <w:sz w:val="24"/>
                <w:szCs w:val="24"/>
              </w:rPr>
              <w:t>В ходе мероприятия дети не только закрепили знания о посуде, но и развивали физические навыки. Веселые конкурсы, задания, точечный массаж и дыхательная гимнастика подняли настроение воспитанникам и педагогам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C19" w:rsidRPr="00843C26" w:rsidRDefault="00AA6C19" w:rsidP="00587857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19" w:rsidRPr="009451F5">
        <w:trPr>
          <w:trHeight w:val="1200"/>
        </w:trPr>
        <w:tc>
          <w:tcPr>
            <w:tcW w:w="707" w:type="dxa"/>
            <w:vMerge/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AA6C19" w:rsidRDefault="00AA6C19" w:rsidP="0058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День добра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6C19" w:rsidRDefault="00AA6C19" w:rsidP="0058785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 г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A6C19" w:rsidRPr="00273798" w:rsidRDefault="00AA6C19" w:rsidP="00587857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2737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ыступили с концертной программой в Реабилитационном центре для детей и подростков с ограниченными возможностями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737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Дети дарили стихи, песни о дружбе, доброте, мире, о доме.</w:t>
            </w:r>
          </w:p>
        </w:tc>
      </w:tr>
      <w:tr w:rsidR="00AA6C19" w:rsidRPr="009451F5">
        <w:trPr>
          <w:trHeight w:val="1111"/>
        </w:trPr>
        <w:tc>
          <w:tcPr>
            <w:tcW w:w="707" w:type="dxa"/>
            <w:vMerge/>
            <w:tcBorders>
              <w:top w:val="single" w:sz="4" w:space="0" w:color="auto"/>
            </w:tcBorders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AA6C19" w:rsidRPr="00843C26" w:rsidRDefault="00AA6C19" w:rsidP="0058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43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ородской </w:t>
            </w:r>
          </w:p>
          <w:p w:rsidR="00AA6C19" w:rsidRPr="00843C26" w:rsidRDefault="00AA6C19" w:rsidP="0058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 марафон «Умники и Умницы»,</w:t>
            </w:r>
          </w:p>
        </w:tc>
        <w:tc>
          <w:tcPr>
            <w:tcW w:w="1559" w:type="dxa"/>
          </w:tcPr>
          <w:p w:rsidR="00AA6C19" w:rsidRDefault="00AA6C19" w:rsidP="0058785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 г</w:t>
            </w:r>
          </w:p>
        </w:tc>
        <w:tc>
          <w:tcPr>
            <w:tcW w:w="9781" w:type="dxa"/>
          </w:tcPr>
          <w:p w:rsidR="00AA6C19" w:rsidRPr="00843C26" w:rsidRDefault="00AA6C19" w:rsidP="00587857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3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 успешно справились со всеми предложенными заданиями: продемонстрировали свой</w:t>
            </w:r>
          </w:p>
          <w:p w:rsidR="00AA6C19" w:rsidRPr="00843C26" w:rsidRDefault="00AA6C19" w:rsidP="00587857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3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широкий кругозор в области знаний о ХМАО, искусно превратили кляксу в красивый рисунок, показали, как красноречиво могут составлять рассказы по сюжетным картинкам, и многое другое.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Завоевали диплом в номинации «Самые талантливые»</w:t>
            </w:r>
          </w:p>
        </w:tc>
      </w:tr>
      <w:tr w:rsidR="00AA6C19" w:rsidRPr="009451F5">
        <w:trPr>
          <w:trHeight w:val="1114"/>
        </w:trPr>
        <w:tc>
          <w:tcPr>
            <w:tcW w:w="707" w:type="dxa"/>
            <w:vMerge/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AA6C19" w:rsidRPr="00273798" w:rsidRDefault="00AA6C19" w:rsidP="00587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8">
              <w:rPr>
                <w:rFonts w:ascii="Times New Roman" w:hAnsi="Times New Roman" w:cs="Times New Roman"/>
              </w:rPr>
              <w:t xml:space="preserve">Участие </w:t>
            </w:r>
            <w:r w:rsidRPr="00273798">
              <w:rPr>
                <w:rFonts w:ascii="Times New Roman" w:hAnsi="Times New Roman" w:cs="Times New Roman"/>
                <w:sz w:val="24"/>
                <w:szCs w:val="24"/>
              </w:rPr>
              <w:t xml:space="preserve"> в профилактической акции «Неделя безопасности».</w:t>
            </w:r>
          </w:p>
          <w:p w:rsidR="00AA6C19" w:rsidRDefault="00AA6C19" w:rsidP="008F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6C19" w:rsidRDefault="00AA6C19" w:rsidP="0058785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24-28.09.  2018 г.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A6C19" w:rsidRPr="00273798" w:rsidRDefault="00AA6C19" w:rsidP="008F21E1">
            <w:pPr>
              <w:pStyle w:val="NormalWeb"/>
              <w:spacing w:after="0" w:afterAutospacing="0"/>
              <w:jc w:val="both"/>
            </w:pPr>
            <w:r>
              <w:t>П</w:t>
            </w:r>
            <w:r w:rsidRPr="00273798">
              <w:t>роводились профилактические мероприятия, посвященные вопросам обеспечения безопасности детей.</w:t>
            </w:r>
          </w:p>
        </w:tc>
      </w:tr>
      <w:tr w:rsidR="00AA6C19" w:rsidRPr="009451F5">
        <w:trPr>
          <w:trHeight w:val="1100"/>
        </w:trPr>
        <w:tc>
          <w:tcPr>
            <w:tcW w:w="707" w:type="dxa"/>
            <w:vMerge/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D4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Акция «Безопасность детей - забота родителей!»</w:t>
            </w:r>
          </w:p>
          <w:p w:rsidR="00AA6C19" w:rsidRPr="00273798" w:rsidRDefault="00AA6C19" w:rsidP="00D4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FF2C0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 г.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273798">
            <w:pPr>
              <w:tabs>
                <w:tab w:val="left" w:pos="3969"/>
              </w:tabs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мероприятии а</w:t>
            </w:r>
            <w:r w:rsidRPr="00273798">
              <w:rPr>
                <w:rFonts w:ascii="Times New Roman" w:hAnsi="Times New Roman" w:cs="Times New Roman"/>
                <w:sz w:val="24"/>
                <w:szCs w:val="24"/>
              </w:rPr>
              <w:t>кцент был сделан на особенности восприятия информации детьми разных возрастов, а также на необходимость совместного с детьми моделирования и обсуждения различных ситуаций на дорогах, в которых могут оказаться несовершеннолетние.</w:t>
            </w:r>
          </w:p>
        </w:tc>
      </w:tr>
      <w:tr w:rsidR="00AA6C19" w:rsidRPr="009451F5">
        <w:trPr>
          <w:trHeight w:val="1320"/>
        </w:trPr>
        <w:tc>
          <w:tcPr>
            <w:tcW w:w="707" w:type="dxa"/>
            <w:vMerge/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27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«Правила пожарной безопасности», «Осторожно, лед!», «Уроки тетушки Совы».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F44835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Pr="002F0415" w:rsidRDefault="00AA6C19" w:rsidP="002F0415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мероприятия: </w:t>
            </w:r>
            <w:r w:rsidRPr="002F0415">
              <w:rPr>
                <w:rFonts w:ascii="Times New Roman" w:hAnsi="Times New Roman" w:cs="Times New Roman"/>
                <w:sz w:val="24"/>
                <w:szCs w:val="24"/>
              </w:rPr>
              <w:t>Дать детям начальные знания по пожарной безопасности. Формирование у детей основ пожарной безопасности, навыков осознанного, безопасного поведения, создание условий для усвоения и закрепления знаний детей о правилах пожарной безопасности, бережного отношения к природе.</w:t>
            </w:r>
          </w:p>
        </w:tc>
      </w:tr>
      <w:tr w:rsidR="00AA6C19" w:rsidRPr="009451F5">
        <w:trPr>
          <w:trHeight w:val="420"/>
        </w:trPr>
        <w:tc>
          <w:tcPr>
            <w:tcW w:w="707" w:type="dxa"/>
            <w:vMerge/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27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«Отряд ЮИД «Светофорчик» в подготовительной группе № 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C01E4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Pr="002F0415" w:rsidRDefault="00AA6C19" w:rsidP="002F0415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15">
              <w:rPr>
                <w:rFonts w:ascii="Times New Roman" w:hAnsi="Times New Roman" w:cs="Times New Roman"/>
                <w:sz w:val="24"/>
                <w:szCs w:val="24"/>
              </w:rPr>
              <w:t>Обучение детей Правилам дорожного движения призвано подготовить грамотного и дисциплинированного участника дорожного движения, способного обеспечить личную безопасность и безопасность окружающих его людей в условиях дорожно-транспортной среды.</w:t>
            </w:r>
          </w:p>
        </w:tc>
      </w:tr>
      <w:tr w:rsidR="00AA6C19" w:rsidRPr="009451F5">
        <w:tc>
          <w:tcPr>
            <w:tcW w:w="707" w:type="dxa"/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A6C19" w:rsidRDefault="00AA6C19" w:rsidP="00AD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507AA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07AA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национальных  культур «Дружба народов </w:t>
            </w:r>
          </w:p>
        </w:tc>
        <w:tc>
          <w:tcPr>
            <w:tcW w:w="1559" w:type="dxa"/>
          </w:tcPr>
          <w:p w:rsidR="00AA6C19" w:rsidRDefault="00AA6C19" w:rsidP="00D4281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 г.</w:t>
            </w:r>
          </w:p>
        </w:tc>
        <w:tc>
          <w:tcPr>
            <w:tcW w:w="9781" w:type="dxa"/>
          </w:tcPr>
          <w:p w:rsidR="00AA6C19" w:rsidRPr="000B3880" w:rsidRDefault="00AA6C19" w:rsidP="000B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880">
              <w:rPr>
                <w:rFonts w:ascii="Times New Roman" w:hAnsi="Times New Roman" w:cs="Times New Roman"/>
                <w:sz w:val="24"/>
                <w:szCs w:val="24"/>
              </w:rPr>
              <w:t>Фестиваль проводился с целью формирования толерантного сознания детей, создания условий для воспитания уважительного отношения к национальным традициям и культурному наследию народов, проживающих в городе Лангепасе.</w:t>
            </w:r>
          </w:p>
        </w:tc>
      </w:tr>
      <w:tr w:rsidR="00AA6C19" w:rsidRPr="009451F5">
        <w:trPr>
          <w:trHeight w:val="519"/>
        </w:trPr>
        <w:tc>
          <w:tcPr>
            <w:tcW w:w="707" w:type="dxa"/>
            <w:vMerge w:val="restart"/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</w:tcPr>
          <w:p w:rsidR="00AA6C19" w:rsidRPr="00234C78" w:rsidRDefault="00AA6C19" w:rsidP="002F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234C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Зеленый огонек</w:t>
            </w:r>
            <w:r w:rsidRPr="00234C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6C19" w:rsidRPr="0047453D" w:rsidRDefault="00AA6C19" w:rsidP="002F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6C19" w:rsidRDefault="00AA6C19" w:rsidP="0016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A6C19" w:rsidRPr="00234C78" w:rsidRDefault="00AA6C19" w:rsidP="00B1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15">
              <w:rPr>
                <w:rFonts w:ascii="Times New Roman" w:hAnsi="Times New Roman" w:cs="Times New Roman"/>
                <w:sz w:val="24"/>
                <w:szCs w:val="24"/>
              </w:rPr>
              <w:t>Обучение детей Правилам дорожного движения призвано подготовить грамотного и дисциплинированного участника дорожного движения, способного обеспечить личную безопасность и безопасность окружающих его людей в условиях дорожно-транспортной 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Завоевали 3 место</w:t>
            </w:r>
            <w:r w:rsidRPr="00234C78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конкурсе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Зеленый огонек</w:t>
            </w:r>
            <w:r w:rsidRPr="00234C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6C19" w:rsidRPr="00234C78" w:rsidRDefault="00AA6C19" w:rsidP="00B1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19" w:rsidRPr="009451F5">
        <w:trPr>
          <w:trHeight w:val="519"/>
        </w:trPr>
        <w:tc>
          <w:tcPr>
            <w:tcW w:w="707" w:type="dxa"/>
            <w:vMerge/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</w:tcPr>
          <w:p w:rsidR="00AA6C19" w:rsidRDefault="00AA6C19" w:rsidP="002F0415">
            <w:pPr>
              <w:pStyle w:val="NormalWeb"/>
              <w:spacing w:after="0" w:afterAutospacing="0"/>
              <w:jc w:val="both"/>
            </w:pPr>
            <w:r>
              <w:t>Акция «Внимание, впереди пешеход»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6C19" w:rsidRDefault="00AA6C19" w:rsidP="008C33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декабря 2018 г.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A6C19" w:rsidRPr="00273798" w:rsidRDefault="00AA6C19" w:rsidP="002F0415">
            <w:pPr>
              <w:pStyle w:val="NormalWeb"/>
              <w:spacing w:after="0" w:afterAutospacing="0"/>
              <w:jc w:val="both"/>
            </w:pPr>
            <w:r w:rsidRPr="00273798">
              <w:t xml:space="preserve">Педагоги организовали для детей тематические праздники, беседы, викторины, просмотры видеороликов, игры, социально-ориентированные акции, флешмоб, пешеходные экскурсии по родному городу. </w:t>
            </w:r>
          </w:p>
          <w:p w:rsidR="00AA6C19" w:rsidRPr="009F22A9" w:rsidRDefault="00AA6C19" w:rsidP="008C33DF">
            <w:pPr>
              <w:tabs>
                <w:tab w:val="left" w:pos="396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</w:p>
        </w:tc>
      </w:tr>
      <w:tr w:rsidR="00AA6C19" w:rsidRPr="009451F5">
        <w:trPr>
          <w:trHeight w:val="519"/>
        </w:trPr>
        <w:tc>
          <w:tcPr>
            <w:tcW w:w="707" w:type="dxa"/>
            <w:vMerge/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</w:tcPr>
          <w:p w:rsidR="00AA6C19" w:rsidRPr="0047453D" w:rsidRDefault="00AA6C19" w:rsidP="00AD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C78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«Чем ярче, тем заметнее!»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6C19" w:rsidRDefault="00AA6C19" w:rsidP="0016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A6C19" w:rsidRPr="00234C78" w:rsidRDefault="00AA6C19" w:rsidP="00FF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 поделку с световозвращающими элементами. Завоевали 1 и 2 место</w:t>
            </w:r>
          </w:p>
        </w:tc>
      </w:tr>
      <w:tr w:rsidR="00AA6C19" w:rsidRPr="009451F5">
        <w:trPr>
          <w:trHeight w:val="519"/>
        </w:trPr>
        <w:tc>
          <w:tcPr>
            <w:tcW w:w="707" w:type="dxa"/>
            <w:vMerge/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</w:tcPr>
          <w:p w:rsidR="00AA6C19" w:rsidRPr="0047453D" w:rsidRDefault="00AA6C19" w:rsidP="0023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славянской культуры «Родник»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6C19" w:rsidRDefault="00AA6C19" w:rsidP="0016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A6C19" w:rsidRPr="00234C78" w:rsidRDefault="00AA6C19" w:rsidP="00FF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культуры славянских народов</w:t>
            </w:r>
          </w:p>
        </w:tc>
      </w:tr>
      <w:tr w:rsidR="00AA6C19" w:rsidRPr="009451F5">
        <w:trPr>
          <w:trHeight w:val="626"/>
        </w:trPr>
        <w:tc>
          <w:tcPr>
            <w:tcW w:w="707" w:type="dxa"/>
            <w:vMerge/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19" w:rsidRPr="00AD4E01" w:rsidRDefault="00AA6C19" w:rsidP="0023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01">
              <w:rPr>
                <w:rFonts w:ascii="Times New Roman" w:hAnsi="Times New Roman" w:cs="Times New Roman"/>
                <w:sz w:val="24"/>
                <w:szCs w:val="24"/>
              </w:rPr>
              <w:t>Конкурсе чтецов «Моя Югра - мой край родной!»</w:t>
            </w:r>
          </w:p>
          <w:p w:rsidR="00AA6C19" w:rsidRDefault="00AA6C19" w:rsidP="002F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Default="00AA6C19" w:rsidP="002F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 г</w:t>
            </w:r>
          </w:p>
          <w:p w:rsidR="00AA6C19" w:rsidRDefault="00AA6C19" w:rsidP="0000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A6C19" w:rsidRPr="00234C78" w:rsidRDefault="00AA6C19" w:rsidP="004213C1">
            <w:pPr>
              <w:pStyle w:val="Subtitle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Мероприятие было посвящено  88-летию со дня образования ХМАО-Югры, формированию основ гражданственности и патриотизма</w:t>
            </w:r>
          </w:p>
        </w:tc>
      </w:tr>
      <w:tr w:rsidR="00AA6C19" w:rsidRPr="009451F5">
        <w:trPr>
          <w:trHeight w:val="615"/>
        </w:trPr>
        <w:tc>
          <w:tcPr>
            <w:tcW w:w="707" w:type="dxa"/>
            <w:vMerge/>
          </w:tcPr>
          <w:p w:rsidR="00AA6C19" w:rsidRDefault="00AA6C19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</w:tcPr>
          <w:p w:rsidR="00AA6C19" w:rsidRDefault="00AA6C19" w:rsidP="0049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открытом фестиваля  инсценировок «Сказки бабушки Аннэ»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6C19" w:rsidRDefault="00AA6C19" w:rsidP="0016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 г.</w:t>
            </w: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AA6C19" w:rsidRPr="00AD4E01" w:rsidRDefault="00AA6C19" w:rsidP="00AD4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01">
              <w:rPr>
                <w:rFonts w:ascii="Times New Roman" w:hAnsi="Times New Roman" w:cs="Times New Roman"/>
                <w:sz w:val="24"/>
                <w:szCs w:val="24"/>
              </w:rPr>
              <w:t>Мероприятие было посвящено  88-летию со дня образования ХМАО-Югры, и популизации творчества мансийской писательницы А.М.Коньковой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.Завоевали диплом в номинации «За лучшую режиссуру»</w:t>
            </w:r>
          </w:p>
        </w:tc>
      </w:tr>
    </w:tbl>
    <w:p w:rsidR="00AA6C19" w:rsidRDefault="00AA6C19" w:rsidP="0025432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C19" w:rsidRDefault="00AA6C19" w:rsidP="0025432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C19" w:rsidRDefault="00AA6C19" w:rsidP="0025432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C19" w:rsidRDefault="00AA6C19" w:rsidP="0025432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C19" w:rsidRDefault="00AA6C19" w:rsidP="0025432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C19" w:rsidRDefault="00AA6C19" w:rsidP="0025432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C19" w:rsidRDefault="00AA6C19" w:rsidP="0025432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C19" w:rsidRDefault="00AA6C19" w:rsidP="0025432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C19" w:rsidRDefault="00AA6C19" w:rsidP="0025432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C19" w:rsidRDefault="00AA6C19" w:rsidP="0025432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C19" w:rsidRDefault="00AA6C19" w:rsidP="00254329">
      <w:pPr>
        <w:ind w:left="-993" w:firstLine="993"/>
        <w:rPr>
          <w:rFonts w:cs="Times New Roman"/>
        </w:rPr>
      </w:pPr>
    </w:p>
    <w:sectPr w:rsidR="00AA6C19" w:rsidSect="00AD4E01">
      <w:pgSz w:w="16838" w:h="11906" w:orient="landscape"/>
      <w:pgMar w:top="284" w:right="962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C19" w:rsidRDefault="00AA6C19" w:rsidP="004213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A6C19" w:rsidRDefault="00AA6C19" w:rsidP="004213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C19" w:rsidRDefault="00AA6C19" w:rsidP="004213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A6C19" w:rsidRDefault="00AA6C19" w:rsidP="004213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329"/>
    <w:rsid w:val="00007950"/>
    <w:rsid w:val="000255CD"/>
    <w:rsid w:val="000710E6"/>
    <w:rsid w:val="00095ECB"/>
    <w:rsid w:val="000B3880"/>
    <w:rsid w:val="000E129C"/>
    <w:rsid w:val="000F66F2"/>
    <w:rsid w:val="0012642B"/>
    <w:rsid w:val="00131C78"/>
    <w:rsid w:val="001507AA"/>
    <w:rsid w:val="00165691"/>
    <w:rsid w:val="001C3AFC"/>
    <w:rsid w:val="001D2544"/>
    <w:rsid w:val="00205890"/>
    <w:rsid w:val="002144A0"/>
    <w:rsid w:val="00217CEC"/>
    <w:rsid w:val="00232768"/>
    <w:rsid w:val="00234C78"/>
    <w:rsid w:val="00250DC8"/>
    <w:rsid w:val="00254329"/>
    <w:rsid w:val="002727A5"/>
    <w:rsid w:val="00273798"/>
    <w:rsid w:val="00277ED0"/>
    <w:rsid w:val="002F0415"/>
    <w:rsid w:val="003319AE"/>
    <w:rsid w:val="00341C8F"/>
    <w:rsid w:val="003B1635"/>
    <w:rsid w:val="003B702F"/>
    <w:rsid w:val="003C4F03"/>
    <w:rsid w:val="004131FE"/>
    <w:rsid w:val="004207C3"/>
    <w:rsid w:val="004213C1"/>
    <w:rsid w:val="00422A05"/>
    <w:rsid w:val="00426E70"/>
    <w:rsid w:val="00437ADA"/>
    <w:rsid w:val="0047453D"/>
    <w:rsid w:val="00482A6B"/>
    <w:rsid w:val="00490381"/>
    <w:rsid w:val="004E158A"/>
    <w:rsid w:val="005402C8"/>
    <w:rsid w:val="005638F6"/>
    <w:rsid w:val="00587857"/>
    <w:rsid w:val="00592527"/>
    <w:rsid w:val="00651B37"/>
    <w:rsid w:val="006A4B34"/>
    <w:rsid w:val="006C5F32"/>
    <w:rsid w:val="00792B69"/>
    <w:rsid w:val="007F6E97"/>
    <w:rsid w:val="00843C26"/>
    <w:rsid w:val="008C33DF"/>
    <w:rsid w:val="008F21E1"/>
    <w:rsid w:val="008F6D15"/>
    <w:rsid w:val="009016BE"/>
    <w:rsid w:val="0094502C"/>
    <w:rsid w:val="009451F5"/>
    <w:rsid w:val="009A3DB8"/>
    <w:rsid w:val="009B29D3"/>
    <w:rsid w:val="009D0295"/>
    <w:rsid w:val="009D78D1"/>
    <w:rsid w:val="009D7B9C"/>
    <w:rsid w:val="009E193A"/>
    <w:rsid w:val="009F22A9"/>
    <w:rsid w:val="00A92407"/>
    <w:rsid w:val="00AA042A"/>
    <w:rsid w:val="00AA6C19"/>
    <w:rsid w:val="00AC4304"/>
    <w:rsid w:val="00AD4E01"/>
    <w:rsid w:val="00B058F9"/>
    <w:rsid w:val="00B15277"/>
    <w:rsid w:val="00B907C2"/>
    <w:rsid w:val="00BD4983"/>
    <w:rsid w:val="00C01E47"/>
    <w:rsid w:val="00C70EFC"/>
    <w:rsid w:val="00CB0BBE"/>
    <w:rsid w:val="00CD6402"/>
    <w:rsid w:val="00CE6686"/>
    <w:rsid w:val="00D42812"/>
    <w:rsid w:val="00DD39DB"/>
    <w:rsid w:val="00DE6DE7"/>
    <w:rsid w:val="00DF31D2"/>
    <w:rsid w:val="00E9188A"/>
    <w:rsid w:val="00F44835"/>
    <w:rsid w:val="00F450FE"/>
    <w:rsid w:val="00F53804"/>
    <w:rsid w:val="00FC3758"/>
    <w:rsid w:val="00FF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29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21E1"/>
    <w:pPr>
      <w:keepNext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21E1"/>
    <w:pPr>
      <w:keepNext/>
      <w:jc w:val="center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21E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F21E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54329"/>
    <w:pPr>
      <w:spacing w:after="200" w:line="276" w:lineRule="auto"/>
      <w:ind w:left="720"/>
    </w:pPr>
    <w:rPr>
      <w:rFonts w:ascii="Calibri" w:hAnsi="Calibri" w:cs="Calibri"/>
    </w:rPr>
  </w:style>
  <w:style w:type="character" w:styleId="Strong">
    <w:name w:val="Strong"/>
    <w:basedOn w:val="DefaultParagraphFont"/>
    <w:uiPriority w:val="99"/>
    <w:qFormat/>
    <w:rsid w:val="00254329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254329"/>
    <w:rPr>
      <w:rFonts w:ascii="Times New Roman" w:hAnsi="Times New Roman" w:cs="Times New Roman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5432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Spacing">
    <w:name w:val="No Spacing"/>
    <w:uiPriority w:val="99"/>
    <w:qFormat/>
    <w:rsid w:val="00E9188A"/>
    <w:rPr>
      <w:rFonts w:ascii="Arial" w:eastAsia="Times New Roman" w:hAnsi="Arial" w:cs="Arial"/>
    </w:rPr>
  </w:style>
  <w:style w:type="paragraph" w:styleId="EndnoteText">
    <w:name w:val="endnote text"/>
    <w:basedOn w:val="Normal"/>
    <w:link w:val="EndnoteTextChar"/>
    <w:uiPriority w:val="99"/>
    <w:semiHidden/>
    <w:rsid w:val="004213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213C1"/>
    <w:rPr>
      <w:rFonts w:ascii="Arial" w:hAnsi="Arial" w:cs="Arial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4213C1"/>
    <w:rPr>
      <w:vertAlign w:val="superscript"/>
    </w:rPr>
  </w:style>
  <w:style w:type="paragraph" w:styleId="NormalWeb">
    <w:name w:val="Normal (Web)"/>
    <w:basedOn w:val="Normal"/>
    <w:uiPriority w:val="99"/>
    <w:rsid w:val="002737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F21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552</TotalTime>
  <Pages>5</Pages>
  <Words>1879</Words>
  <Characters>10715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Брусничка</dc:creator>
  <cp:keywords/>
  <dc:description/>
  <cp:lastModifiedBy>User</cp:lastModifiedBy>
  <cp:revision>17</cp:revision>
  <cp:lastPrinted>2018-06-13T12:47:00Z</cp:lastPrinted>
  <dcterms:created xsi:type="dcterms:W3CDTF">2018-06-13T08:52:00Z</dcterms:created>
  <dcterms:modified xsi:type="dcterms:W3CDTF">2019-01-14T10:37:00Z</dcterms:modified>
</cp:coreProperties>
</file>