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38" w:rsidRDefault="008C7838" w:rsidP="0094502C">
      <w:pPr>
        <w:ind w:right="-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исполнении </w:t>
      </w:r>
    </w:p>
    <w:p w:rsidR="008C7838" w:rsidRDefault="008C7838" w:rsidP="0094502C">
      <w:pPr>
        <w:ind w:right="-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«Плана мероприятий на 2018-2020 годы, посвященных проведению на территории города Лангепаса </w:t>
      </w:r>
    </w:p>
    <w:p w:rsidR="008C7838" w:rsidRDefault="008C7838" w:rsidP="0094502C">
      <w:pPr>
        <w:ind w:right="-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Десятилетия детства в Российской Федерации»</w:t>
      </w:r>
    </w:p>
    <w:p w:rsidR="008C7838" w:rsidRDefault="008C7838" w:rsidP="009450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ЛГ МАДОУ «ДСОВ №2 «Брусничка» за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 2018 года</w:t>
      </w:r>
    </w:p>
    <w:p w:rsidR="008C7838" w:rsidRPr="001D2544" w:rsidRDefault="008C7838" w:rsidP="00254329">
      <w:pPr>
        <w:ind w:firstLine="70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8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552"/>
        <w:gridCol w:w="2551"/>
        <w:gridCol w:w="3544"/>
        <w:gridCol w:w="142"/>
        <w:gridCol w:w="5386"/>
      </w:tblGrid>
      <w:tr w:rsidR="008C7838" w:rsidRPr="009451F5">
        <w:tc>
          <w:tcPr>
            <w:tcW w:w="709" w:type="dxa"/>
          </w:tcPr>
          <w:p w:rsidR="008C7838" w:rsidRPr="007F6E97" w:rsidRDefault="008C7838" w:rsidP="00D42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8C7838" w:rsidRPr="007F6E97" w:rsidRDefault="008C7838" w:rsidP="00D42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8C7838" w:rsidRPr="007F6E97" w:rsidRDefault="008C7838" w:rsidP="00D42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</w:tcPr>
          <w:p w:rsidR="008C7838" w:rsidRPr="007F6E97" w:rsidRDefault="008C7838" w:rsidP="00D42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528" w:type="dxa"/>
            <w:gridSpan w:val="2"/>
          </w:tcPr>
          <w:p w:rsidR="008C7838" w:rsidRPr="007F6E97" w:rsidRDefault="008C7838" w:rsidP="00D42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8C7838" w:rsidRPr="009451F5">
        <w:tc>
          <w:tcPr>
            <w:tcW w:w="9356" w:type="dxa"/>
            <w:gridSpan w:val="4"/>
          </w:tcPr>
          <w:p w:rsidR="008C7838" w:rsidRPr="007F6E97" w:rsidRDefault="008C7838" w:rsidP="009A3DB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семьи и детства</w:t>
            </w:r>
          </w:p>
        </w:tc>
        <w:tc>
          <w:tcPr>
            <w:tcW w:w="5528" w:type="dxa"/>
            <w:gridSpan w:val="2"/>
          </w:tcPr>
          <w:p w:rsidR="008C7838" w:rsidRPr="007F6E97" w:rsidRDefault="008C7838" w:rsidP="00D42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7838" w:rsidRPr="009451F5">
        <w:trPr>
          <w:trHeight w:val="756"/>
        </w:trPr>
        <w:tc>
          <w:tcPr>
            <w:tcW w:w="709" w:type="dxa"/>
            <w:vMerge w:val="restart"/>
          </w:tcPr>
          <w:p w:rsidR="008C7838" w:rsidRDefault="008C7838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38" w:rsidRPr="00AC4304" w:rsidRDefault="008C7838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</w:tcPr>
          <w:p w:rsidR="008C7838" w:rsidRPr="00AC4304" w:rsidRDefault="008C7838" w:rsidP="009A5BD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для воспитанников дошкольных образовательных учреждений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C7838" w:rsidRDefault="008C7838" w:rsidP="00D42812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12.01.2018 г </w:t>
            </w:r>
          </w:p>
          <w:p w:rsidR="008C7838" w:rsidRPr="00AC4304" w:rsidRDefault="008C7838" w:rsidP="00D42812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C7838" w:rsidRPr="00AC4304" w:rsidRDefault="008C7838" w:rsidP="00D42812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F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Pr="00B058F9">
              <w:rPr>
                <w:rFonts w:ascii="Times New Roman" w:hAnsi="Times New Roman" w:cs="Times New Roman"/>
                <w:sz w:val="24"/>
                <w:szCs w:val="24"/>
              </w:rPr>
              <w:t>возрастных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 воспитанников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8C7838" w:rsidRPr="003B1635" w:rsidRDefault="008C7838" w:rsidP="009A5BD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к</w:t>
            </w:r>
            <w:r w:rsidRPr="003B1635">
              <w:rPr>
                <w:rFonts w:ascii="Times New Roman" w:hAnsi="Times New Roman" w:cs="Times New Roman"/>
                <w:sz w:val="24"/>
                <w:szCs w:val="24"/>
              </w:rPr>
              <w:t xml:space="preserve">укольное представление «Рождественская сказка» (Театр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1635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7838" w:rsidRPr="009451F5">
        <w:trPr>
          <w:trHeight w:val="622"/>
        </w:trPr>
        <w:tc>
          <w:tcPr>
            <w:tcW w:w="709" w:type="dxa"/>
            <w:vMerge/>
          </w:tcPr>
          <w:p w:rsidR="008C7838" w:rsidRDefault="008C7838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7838" w:rsidRDefault="008C7838" w:rsidP="00D42812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Pr="00B058F9" w:rsidRDefault="008C7838" w:rsidP="0012642B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Pr="00B058F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D42812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F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Pr="00B058F9">
              <w:rPr>
                <w:rFonts w:ascii="Times New Roman" w:hAnsi="Times New Roman" w:cs="Times New Roman"/>
                <w:sz w:val="24"/>
                <w:szCs w:val="24"/>
              </w:rPr>
              <w:t>возрастных групп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838" w:rsidRPr="003B1635" w:rsidRDefault="008C7838" w:rsidP="009A5BD7">
            <w:pPr>
              <w:tabs>
                <w:tab w:val="left" w:pos="396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Pr="003B163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«Времена года в русской поэзии». </w:t>
            </w:r>
          </w:p>
        </w:tc>
      </w:tr>
      <w:tr w:rsidR="008C7838" w:rsidRPr="009451F5">
        <w:trPr>
          <w:trHeight w:val="622"/>
        </w:trPr>
        <w:tc>
          <w:tcPr>
            <w:tcW w:w="709" w:type="dxa"/>
            <w:vMerge/>
          </w:tcPr>
          <w:p w:rsidR="008C7838" w:rsidRDefault="008C7838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7838" w:rsidRDefault="008C7838" w:rsidP="00D42812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12642B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 по 01.05 2018 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Pr="00B058F9" w:rsidRDefault="008C7838" w:rsidP="00D42812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группы №8, учитель, учащиеся СОШ №1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838" w:rsidRPr="003B1635" w:rsidRDefault="008C7838" w:rsidP="009A5BD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635">
              <w:rPr>
                <w:rFonts w:ascii="Times New Roman" w:hAnsi="Times New Roman" w:cs="Times New Roman"/>
                <w:sz w:val="24"/>
                <w:szCs w:val="24"/>
              </w:rPr>
              <w:t>Совместно с СОШ №1 осуществлен проект «Прививаем любовь к книге»</w:t>
            </w:r>
          </w:p>
        </w:tc>
      </w:tr>
      <w:tr w:rsidR="008C7838" w:rsidRPr="009451F5">
        <w:trPr>
          <w:trHeight w:val="622"/>
        </w:trPr>
        <w:tc>
          <w:tcPr>
            <w:tcW w:w="709" w:type="dxa"/>
            <w:vMerge/>
          </w:tcPr>
          <w:p w:rsidR="008C7838" w:rsidRDefault="008C7838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7838" w:rsidRDefault="008C7838" w:rsidP="00D42812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12642B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16.02.2018 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Pr="00B058F9" w:rsidRDefault="008C7838" w:rsidP="00651B3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к школе групп, старший воспитатель.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838" w:rsidRPr="003B1635" w:rsidRDefault="008C7838" w:rsidP="009A5BD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63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занятия «Пока живы, помним!» (29-ая годовщина</w:t>
            </w:r>
            <w:r w:rsidRPr="003B1635">
              <w:rPr>
                <w:rFonts w:ascii="Times New Roman" w:hAnsi="Times New Roman" w:cs="Times New Roman"/>
                <w:sz w:val="24"/>
                <w:szCs w:val="24"/>
              </w:rPr>
              <w:t xml:space="preserve"> вывода советских войск из Афганистана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7838" w:rsidRPr="009451F5">
        <w:trPr>
          <w:trHeight w:val="622"/>
        </w:trPr>
        <w:tc>
          <w:tcPr>
            <w:tcW w:w="709" w:type="dxa"/>
            <w:vMerge/>
          </w:tcPr>
          <w:p w:rsidR="008C7838" w:rsidRDefault="008C7838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7838" w:rsidRDefault="008C7838" w:rsidP="00D42812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12642B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 по 26.02.2018 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3B1635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</w:t>
            </w:r>
          </w:p>
          <w:p w:rsidR="008C7838" w:rsidRPr="00B058F9" w:rsidRDefault="008C7838" w:rsidP="003B1635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культуре, музыкальные руководители, воспитатели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838" w:rsidRPr="003B1635" w:rsidRDefault="008C7838" w:rsidP="009A5BD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 и проведен м</w:t>
            </w:r>
            <w:r w:rsidRPr="003B1635">
              <w:rPr>
                <w:rFonts w:ascii="Times New Roman" w:hAnsi="Times New Roman" w:cs="Times New Roman"/>
                <w:sz w:val="24"/>
                <w:szCs w:val="24"/>
              </w:rPr>
              <w:t>узыкально-спортивный праздник «Богатыри земли Русской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7838" w:rsidRPr="009451F5">
        <w:trPr>
          <w:trHeight w:val="622"/>
        </w:trPr>
        <w:tc>
          <w:tcPr>
            <w:tcW w:w="709" w:type="dxa"/>
            <w:vMerge/>
          </w:tcPr>
          <w:p w:rsidR="008C7838" w:rsidRDefault="008C7838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7838" w:rsidRDefault="008C7838" w:rsidP="00D42812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12642B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 г.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651B3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</w:t>
            </w:r>
          </w:p>
          <w:p w:rsidR="008C7838" w:rsidRDefault="008C7838" w:rsidP="00651B3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культуре, музыкальные руководители, воспитатели подготовительных групп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9A5BD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Смотра-конкурса  строя и песни</w:t>
            </w:r>
          </w:p>
        </w:tc>
      </w:tr>
      <w:tr w:rsidR="008C7838" w:rsidRPr="009451F5">
        <w:trPr>
          <w:trHeight w:val="761"/>
        </w:trPr>
        <w:tc>
          <w:tcPr>
            <w:tcW w:w="709" w:type="dxa"/>
            <w:vMerge/>
          </w:tcPr>
          <w:p w:rsidR="008C7838" w:rsidRDefault="008C7838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7838" w:rsidRDefault="008C7838" w:rsidP="00D42812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D42812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8C7838" w:rsidRPr="00B058F9" w:rsidRDefault="008C7838" w:rsidP="00D42812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27.03.2018 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651B3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F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средней </w:t>
            </w:r>
            <w:r w:rsidRPr="00B058F9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058F9">
              <w:rPr>
                <w:rFonts w:ascii="Times New Roman" w:hAnsi="Times New Roman" w:cs="Times New Roman"/>
                <w:sz w:val="24"/>
                <w:szCs w:val="24"/>
              </w:rPr>
              <w:t xml:space="preserve"> Игольницына  Е.Л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7838" w:rsidRPr="00B058F9" w:rsidRDefault="008C7838" w:rsidP="00651B3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О.Г.Романова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9A5BD7">
            <w:pPr>
              <w:pStyle w:val="Subtitl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Осуществлен м</w:t>
            </w:r>
            <w:r w:rsidRPr="00651B37">
              <w:rPr>
                <w:b w:val="0"/>
                <w:bCs w:val="0"/>
                <w:sz w:val="24"/>
                <w:szCs w:val="24"/>
              </w:rPr>
              <w:t>ини-проект «Сказка за окошком»</w:t>
            </w:r>
          </w:p>
          <w:p w:rsidR="008C7838" w:rsidRPr="00651B37" w:rsidRDefault="008C7838" w:rsidP="009A5BD7">
            <w:pPr>
              <w:pStyle w:val="Subtitl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(по сказкам К.И.Чуковского)</w:t>
            </w:r>
          </w:p>
        </w:tc>
      </w:tr>
      <w:tr w:rsidR="008C7838" w:rsidRPr="009451F5">
        <w:trPr>
          <w:trHeight w:val="576"/>
        </w:trPr>
        <w:tc>
          <w:tcPr>
            <w:tcW w:w="709" w:type="dxa"/>
            <w:vMerge/>
          </w:tcPr>
          <w:p w:rsidR="008C7838" w:rsidRDefault="008C7838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7838" w:rsidRDefault="008C7838" w:rsidP="00D42812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Pr="00B058F9" w:rsidRDefault="008C7838" w:rsidP="00D42812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05.03.2018 г.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D42812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группы №8</w:t>
            </w:r>
          </w:p>
          <w:p w:rsidR="008C7838" w:rsidRDefault="008C7838" w:rsidP="00D42812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Назирова М.Х.</w:t>
            </w:r>
          </w:p>
          <w:p w:rsidR="008C7838" w:rsidRPr="00B058F9" w:rsidRDefault="008C7838" w:rsidP="00D42812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Бисярина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библиотекарь, учитель СОШ№1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838" w:rsidRPr="00081D4A" w:rsidRDefault="008C7838" w:rsidP="009A5BD7">
            <w:pPr>
              <w:tabs>
                <w:tab w:val="left" w:pos="3969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СОШ №1 (в рамках проекта «Прививаем любовь к книге»)</w:t>
            </w:r>
          </w:p>
        </w:tc>
      </w:tr>
      <w:tr w:rsidR="008C7838" w:rsidRPr="009451F5">
        <w:trPr>
          <w:trHeight w:val="698"/>
        </w:trPr>
        <w:tc>
          <w:tcPr>
            <w:tcW w:w="709" w:type="dxa"/>
            <w:vMerge/>
          </w:tcPr>
          <w:p w:rsidR="008C7838" w:rsidRDefault="008C7838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7838" w:rsidRDefault="008C7838" w:rsidP="00D42812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Pr="00B058F9" w:rsidRDefault="008C7838" w:rsidP="00D42812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 2018 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Pr="00B058F9" w:rsidRDefault="008C7838" w:rsidP="00D42812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Шманцарь В.В., Купыра Т.А., Сыстерова Т.В.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838" w:rsidRPr="008F6D15" w:rsidRDefault="008C7838" w:rsidP="009A5BD7">
            <w:pPr>
              <w:pStyle w:val="Subtitl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Тематическое </w:t>
            </w:r>
            <w:r w:rsidRPr="008F6D15">
              <w:rPr>
                <w:b w:val="0"/>
                <w:bCs w:val="0"/>
                <w:sz w:val="24"/>
                <w:szCs w:val="24"/>
              </w:rPr>
              <w:t>занятие по социально-коммуникативному развитию в рамках проекта «Наши меньшие друзья».</w:t>
            </w:r>
          </w:p>
        </w:tc>
      </w:tr>
      <w:tr w:rsidR="008C7838" w:rsidRPr="009451F5">
        <w:trPr>
          <w:trHeight w:val="372"/>
        </w:trPr>
        <w:tc>
          <w:tcPr>
            <w:tcW w:w="709" w:type="dxa"/>
            <w:vMerge/>
          </w:tcPr>
          <w:p w:rsidR="008C7838" w:rsidRDefault="008C7838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7838" w:rsidRDefault="008C7838" w:rsidP="00D42812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D42812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 г</w:t>
            </w:r>
          </w:p>
          <w:p w:rsidR="008C7838" w:rsidRDefault="008C7838" w:rsidP="00D42812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9A5BD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Султанова М.А., музыкальный руководитель Кулакова Е.А. Назирова М.Х.,  Бисярина И.А.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9A5BD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 и проведен праздник «Навруз»</w:t>
            </w:r>
          </w:p>
          <w:p w:rsidR="008C7838" w:rsidRDefault="008C7838" w:rsidP="009A5BD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(совместно с ГОО узбекского и таджикского народа «Согдиана»)</w:t>
            </w:r>
          </w:p>
        </w:tc>
      </w:tr>
      <w:tr w:rsidR="008C7838" w:rsidRPr="009451F5">
        <w:trPr>
          <w:trHeight w:val="432"/>
        </w:trPr>
        <w:tc>
          <w:tcPr>
            <w:tcW w:w="709" w:type="dxa"/>
            <w:vMerge/>
          </w:tcPr>
          <w:p w:rsidR="008C7838" w:rsidRDefault="008C7838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7838" w:rsidRDefault="008C7838" w:rsidP="00D42812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0F66F2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06.04.2018 г 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9A5BD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</w:t>
            </w:r>
          </w:p>
          <w:p w:rsidR="008C7838" w:rsidRDefault="008C7838" w:rsidP="009A5BD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культуре, воспитатели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9A5BD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спортивно-музыкальном празднике</w:t>
            </w:r>
          </w:p>
          <w:p w:rsidR="008C7838" w:rsidRPr="00437ADA" w:rsidRDefault="008C7838" w:rsidP="009A5BD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</w:tr>
      <w:tr w:rsidR="008C7838" w:rsidRPr="009451F5">
        <w:trPr>
          <w:trHeight w:val="510"/>
        </w:trPr>
        <w:tc>
          <w:tcPr>
            <w:tcW w:w="709" w:type="dxa"/>
            <w:vMerge/>
          </w:tcPr>
          <w:p w:rsidR="008C7838" w:rsidRDefault="008C7838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7838" w:rsidRDefault="008C7838" w:rsidP="00D42812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0F66F2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 г.</w:t>
            </w:r>
          </w:p>
          <w:p w:rsidR="008C7838" w:rsidRDefault="008C7838" w:rsidP="00D42812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9A5BD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</w:t>
            </w:r>
          </w:p>
          <w:p w:rsidR="008C7838" w:rsidRDefault="008C7838" w:rsidP="009A5BD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культуре, учитель-логопед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9A5BD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спортивно-логопедическом </w:t>
            </w:r>
            <w:r w:rsidRPr="00CD6402">
              <w:rPr>
                <w:rFonts w:ascii="Times New Roman" w:hAnsi="Times New Roman" w:cs="Times New Roman"/>
                <w:sz w:val="24"/>
                <w:szCs w:val="24"/>
              </w:rPr>
              <w:t xml:space="preserve">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r w:rsidRPr="00CD6402">
              <w:rPr>
                <w:rFonts w:ascii="Times New Roman" w:hAnsi="Times New Roman" w:cs="Times New Roman"/>
                <w:sz w:val="24"/>
                <w:szCs w:val="24"/>
              </w:rPr>
              <w:t>Как звери весне радовались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7838" w:rsidRPr="009451F5">
        <w:trPr>
          <w:trHeight w:val="510"/>
        </w:trPr>
        <w:tc>
          <w:tcPr>
            <w:tcW w:w="709" w:type="dxa"/>
            <w:vMerge/>
          </w:tcPr>
          <w:p w:rsidR="008C7838" w:rsidRDefault="008C7838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7838" w:rsidRDefault="008C7838" w:rsidP="00D42812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0F66F2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12.04.2018 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9A5BD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 Шманцарь В.В., Купыра Т.А., музыкальный руководитель Кулакова Е.А.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9A5BD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мероприятии </w:t>
            </w:r>
            <w:r w:rsidRPr="00CD6402">
              <w:rPr>
                <w:rFonts w:ascii="Times New Roman" w:hAnsi="Times New Roman" w:cs="Times New Roman"/>
                <w:sz w:val="24"/>
                <w:szCs w:val="24"/>
              </w:rPr>
              <w:t>«Светлый праздник Пасха»</w:t>
            </w:r>
          </w:p>
          <w:p w:rsidR="008C7838" w:rsidRPr="00CD6402" w:rsidRDefault="008C7838" w:rsidP="009A5BD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38" w:rsidRPr="009451F5">
        <w:trPr>
          <w:trHeight w:val="848"/>
        </w:trPr>
        <w:tc>
          <w:tcPr>
            <w:tcW w:w="709" w:type="dxa"/>
            <w:vMerge/>
          </w:tcPr>
          <w:p w:rsidR="008C7838" w:rsidRDefault="008C7838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7838" w:rsidRDefault="008C7838" w:rsidP="00D42812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0F66F2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18.04.2018 г.</w:t>
            </w:r>
          </w:p>
          <w:p w:rsidR="008C7838" w:rsidRDefault="008C7838" w:rsidP="000F66F2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9A5BD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 Редькина Е. В., </w:t>
            </w:r>
            <w:r w:rsidRPr="00437ADA">
              <w:rPr>
                <w:rFonts w:ascii="Times New Roman" w:hAnsi="Times New Roman" w:cs="Times New Roman"/>
                <w:sz w:val="24"/>
                <w:szCs w:val="24"/>
              </w:rPr>
              <w:t>Игольницына  Е.Л.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7ADA">
              <w:rPr>
                <w:rFonts w:ascii="Times New Roman" w:hAnsi="Times New Roman" w:cs="Times New Roman"/>
                <w:sz w:val="24"/>
                <w:szCs w:val="24"/>
              </w:rPr>
              <w:t>О.Г.Романова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838" w:rsidRPr="00CD6402" w:rsidRDefault="008C7838" w:rsidP="009A5BD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«В мире музыкальных инструментов».</w:t>
            </w:r>
          </w:p>
        </w:tc>
      </w:tr>
      <w:tr w:rsidR="008C7838" w:rsidRPr="009451F5">
        <w:trPr>
          <w:trHeight w:val="675"/>
        </w:trPr>
        <w:tc>
          <w:tcPr>
            <w:tcW w:w="709" w:type="dxa"/>
            <w:vMerge/>
          </w:tcPr>
          <w:p w:rsidR="008C7838" w:rsidRDefault="008C7838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7838" w:rsidRDefault="008C7838" w:rsidP="00D42812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9A3DB8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B8">
              <w:rPr>
                <w:rFonts w:ascii="Times New Roman" w:hAnsi="Times New Roman" w:cs="Times New Roman"/>
                <w:sz w:val="24"/>
                <w:szCs w:val="24"/>
              </w:rPr>
              <w:t>19.04.2018 г.</w:t>
            </w:r>
          </w:p>
          <w:p w:rsidR="008C7838" w:rsidRDefault="008C7838" w:rsidP="009A3DB8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38" w:rsidRPr="009A3DB8" w:rsidRDefault="008C7838" w:rsidP="009A3DB8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9A5BD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 Дремина И.Н., Романова Е.И.</w:t>
            </w:r>
          </w:p>
          <w:p w:rsidR="008C7838" w:rsidRDefault="008C7838" w:rsidP="009A5BD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9A5BD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DB8">
              <w:rPr>
                <w:rFonts w:ascii="Times New Roman" w:hAnsi="Times New Roman" w:cs="Times New Roman"/>
                <w:sz w:val="24"/>
                <w:szCs w:val="24"/>
              </w:rPr>
              <w:t>Занятие с родителями и детьми по программе «Социокультурные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истоки» на тему «Любимый образ»</w:t>
            </w:r>
            <w:r w:rsidRPr="009A3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7838" w:rsidRPr="009451F5">
        <w:trPr>
          <w:trHeight w:val="690"/>
        </w:trPr>
        <w:tc>
          <w:tcPr>
            <w:tcW w:w="709" w:type="dxa"/>
            <w:vMerge/>
          </w:tcPr>
          <w:p w:rsidR="008C7838" w:rsidRDefault="008C7838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7838" w:rsidRDefault="008C7838" w:rsidP="00D42812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Pr="009A3DB8" w:rsidRDefault="008C7838" w:rsidP="009A3DB8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 г.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9A5BD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838" w:rsidRPr="009A3DB8" w:rsidRDefault="008C7838" w:rsidP="009A5BD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празднике «Вороний день»</w:t>
            </w:r>
          </w:p>
        </w:tc>
      </w:tr>
      <w:tr w:rsidR="008C7838" w:rsidRPr="009451F5">
        <w:trPr>
          <w:trHeight w:val="480"/>
        </w:trPr>
        <w:tc>
          <w:tcPr>
            <w:tcW w:w="709" w:type="dxa"/>
            <w:vMerge/>
          </w:tcPr>
          <w:p w:rsidR="008C7838" w:rsidRDefault="008C7838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7838" w:rsidRDefault="008C7838" w:rsidP="00D42812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CB0BBE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 г.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9A5BD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Султанова М.А.,  воспитатели Назирова М.Х.,  БисяринаИ.А.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9A5BD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«Музей Боевой Славы»</w:t>
            </w:r>
          </w:p>
          <w:p w:rsidR="008C7838" w:rsidRDefault="008C7838" w:rsidP="009A5BD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рамках проекта «День Победы»)</w:t>
            </w:r>
          </w:p>
        </w:tc>
      </w:tr>
      <w:tr w:rsidR="008C7838" w:rsidRPr="009451F5">
        <w:trPr>
          <w:trHeight w:val="788"/>
        </w:trPr>
        <w:tc>
          <w:tcPr>
            <w:tcW w:w="709" w:type="dxa"/>
            <w:vMerge/>
          </w:tcPr>
          <w:p w:rsidR="008C7838" w:rsidRDefault="008C7838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7838" w:rsidRDefault="008C7838" w:rsidP="00D42812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CB0BBE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28.04.2018 г.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9A5BD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9A5BD7">
            <w:pPr>
              <w:tabs>
                <w:tab w:val="left" w:pos="396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ознавательно-досуговая  п</w:t>
            </w:r>
            <w:r w:rsidRPr="00CB0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</w:t>
            </w:r>
          </w:p>
          <w:p w:rsidR="008C7838" w:rsidRPr="00CB0BBE" w:rsidRDefault="008C7838" w:rsidP="009A5BD7">
            <w:pPr>
              <w:tabs>
                <w:tab w:val="left" w:pos="396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«Музей в чемодане»</w:t>
            </w:r>
          </w:p>
          <w:p w:rsidR="008C7838" w:rsidRDefault="008C7838" w:rsidP="009A5BD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совместно с Музейно-выставочным центром)</w:t>
            </w:r>
          </w:p>
        </w:tc>
      </w:tr>
      <w:tr w:rsidR="008C7838" w:rsidRPr="009451F5">
        <w:trPr>
          <w:trHeight w:val="570"/>
        </w:trPr>
        <w:tc>
          <w:tcPr>
            <w:tcW w:w="709" w:type="dxa"/>
            <w:vMerge w:val="restart"/>
            <w:tcBorders>
              <w:top w:val="nil"/>
            </w:tcBorders>
          </w:tcPr>
          <w:p w:rsidR="008C7838" w:rsidRPr="00AC4304" w:rsidRDefault="008C7838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38" w:rsidRDefault="008C7838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8C7838" w:rsidRPr="00AC4304" w:rsidRDefault="008C7838" w:rsidP="009A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838" w:rsidRDefault="008C7838" w:rsidP="00D42812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38" w:rsidRDefault="008C7838" w:rsidP="00D42812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277ED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18.05.2018 г.</w:t>
            </w:r>
          </w:p>
          <w:p w:rsidR="008C7838" w:rsidRDefault="008C7838" w:rsidP="009E193A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9A5BD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 Здобнова Г.Д., Говор Е.А.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9A5BD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досуг « Праздник печенья (Международный день семьи)</w:t>
            </w:r>
          </w:p>
        </w:tc>
      </w:tr>
      <w:tr w:rsidR="008C7838" w:rsidRPr="009451F5">
        <w:tc>
          <w:tcPr>
            <w:tcW w:w="709" w:type="dxa"/>
            <w:vMerge/>
          </w:tcPr>
          <w:p w:rsidR="008C7838" w:rsidRPr="00AC4304" w:rsidRDefault="008C7838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7838" w:rsidRPr="00AC4304" w:rsidRDefault="008C7838" w:rsidP="00D42812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7838" w:rsidRPr="00AC4304" w:rsidRDefault="008C7838" w:rsidP="00D428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 г.</w:t>
            </w:r>
          </w:p>
        </w:tc>
        <w:tc>
          <w:tcPr>
            <w:tcW w:w="3544" w:type="dxa"/>
          </w:tcPr>
          <w:p w:rsidR="008C7838" w:rsidRPr="00AC4304" w:rsidRDefault="008C7838" w:rsidP="00D4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групп, музыкальный руководитель, старший воспитатель</w:t>
            </w:r>
          </w:p>
        </w:tc>
        <w:tc>
          <w:tcPr>
            <w:tcW w:w="5528" w:type="dxa"/>
            <w:gridSpan w:val="2"/>
          </w:tcPr>
          <w:p w:rsidR="008C7838" w:rsidRDefault="008C7838" w:rsidP="009A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«Детство- это я и ты!»</w:t>
            </w:r>
          </w:p>
          <w:p w:rsidR="008C7838" w:rsidRPr="00AC4304" w:rsidRDefault="008C7838" w:rsidP="009A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защиты детей)</w:t>
            </w:r>
          </w:p>
        </w:tc>
      </w:tr>
      <w:tr w:rsidR="008C7838" w:rsidRPr="009451F5">
        <w:trPr>
          <w:trHeight w:val="1139"/>
        </w:trPr>
        <w:tc>
          <w:tcPr>
            <w:tcW w:w="709" w:type="dxa"/>
            <w:vMerge/>
          </w:tcPr>
          <w:p w:rsidR="008C7838" w:rsidRPr="00AC4304" w:rsidRDefault="008C7838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7838" w:rsidRPr="00AC4304" w:rsidRDefault="008C7838" w:rsidP="00D42812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C7838" w:rsidRDefault="008C7838" w:rsidP="00277ED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07.06.2018 г.</w:t>
            </w:r>
          </w:p>
          <w:p w:rsidR="008C7838" w:rsidRDefault="008C7838" w:rsidP="00D42812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38" w:rsidRDefault="008C7838" w:rsidP="00D42812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38" w:rsidRDefault="008C7838" w:rsidP="00D42812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38" w:rsidRPr="00AC4304" w:rsidRDefault="008C7838" w:rsidP="00D42812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C7838" w:rsidRDefault="008C7838" w:rsidP="00277ED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музыкальный руководитель, учитель- логопед, </w:t>
            </w:r>
          </w:p>
          <w:p w:rsidR="008C7838" w:rsidRPr="00AC4304" w:rsidRDefault="008C7838" w:rsidP="00CE668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8C7838" w:rsidRDefault="008C7838" w:rsidP="009A5BD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AC4304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</w:t>
            </w:r>
            <w:r w:rsidRPr="00AC430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304">
              <w:rPr>
                <w:rFonts w:ascii="Times New Roman" w:hAnsi="Times New Roman" w:cs="Times New Roman"/>
                <w:sz w:val="24"/>
                <w:szCs w:val="24"/>
              </w:rPr>
              <w:t xml:space="preserve"> юных экологов среди дошкольных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Международной экологической акции «Спасти и сохранить»</w:t>
            </w:r>
          </w:p>
          <w:p w:rsidR="008C7838" w:rsidRPr="00AC4304" w:rsidRDefault="008C7838" w:rsidP="009A5BD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38" w:rsidRPr="009451F5">
        <w:trPr>
          <w:trHeight w:val="592"/>
        </w:trPr>
        <w:tc>
          <w:tcPr>
            <w:tcW w:w="709" w:type="dxa"/>
            <w:vMerge/>
          </w:tcPr>
          <w:p w:rsidR="008C7838" w:rsidRPr="00AC4304" w:rsidRDefault="008C7838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7838" w:rsidRPr="00AC4304" w:rsidRDefault="008C7838" w:rsidP="00D42812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D42812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08.06.2018 г.</w:t>
            </w:r>
          </w:p>
          <w:p w:rsidR="008C7838" w:rsidRDefault="008C7838" w:rsidP="00D42812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38" w:rsidRDefault="008C7838" w:rsidP="00D42812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9A5BD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Шманцарь В.В., Кулакова Е.А.</w:t>
            </w:r>
          </w:p>
          <w:p w:rsidR="008C7838" w:rsidRDefault="008C7838" w:rsidP="009A5BD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38" w:rsidRDefault="008C7838" w:rsidP="009A5BD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9A5BD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досуге « День рождения моей Родины»</w:t>
            </w:r>
          </w:p>
          <w:p w:rsidR="008C7838" w:rsidRDefault="008C7838" w:rsidP="009A5BD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независимости России)</w:t>
            </w:r>
          </w:p>
          <w:p w:rsidR="008C7838" w:rsidRDefault="008C7838" w:rsidP="009A5BD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38" w:rsidRPr="009451F5">
        <w:trPr>
          <w:trHeight w:val="1095"/>
        </w:trPr>
        <w:tc>
          <w:tcPr>
            <w:tcW w:w="709" w:type="dxa"/>
            <w:vMerge/>
          </w:tcPr>
          <w:p w:rsidR="008C7838" w:rsidRPr="00AC4304" w:rsidRDefault="008C7838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7838" w:rsidRPr="00AC4304" w:rsidRDefault="008C7838" w:rsidP="00D42812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D42812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14.06.2018 г.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9A5BD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 Ероховец Е.В., Игольницына Е.Л., музыкальный руководитель Кулакова Е.А.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9A5BD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досуге « Мы - дружные ребята и весело живем!»</w:t>
            </w:r>
          </w:p>
          <w:p w:rsidR="008C7838" w:rsidRDefault="008C7838" w:rsidP="009A5BD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(Международный день дружбы)</w:t>
            </w:r>
          </w:p>
          <w:p w:rsidR="008C7838" w:rsidRDefault="008C7838" w:rsidP="009A5BD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38" w:rsidRPr="009451F5">
        <w:trPr>
          <w:trHeight w:val="748"/>
        </w:trPr>
        <w:tc>
          <w:tcPr>
            <w:tcW w:w="709" w:type="dxa"/>
            <w:vMerge/>
          </w:tcPr>
          <w:p w:rsidR="008C7838" w:rsidRPr="00AC4304" w:rsidRDefault="008C7838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7838" w:rsidRPr="00AC4304" w:rsidRDefault="008C7838" w:rsidP="00D42812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C7838" w:rsidRDefault="008C7838" w:rsidP="00D42812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 г.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C7838" w:rsidRDefault="008C7838" w:rsidP="009A5BD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Кулакова Е.А., воспитатели  старших групп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8C7838" w:rsidRDefault="008C7838" w:rsidP="009A5BD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38" w:rsidRDefault="008C7838" w:rsidP="009A5BD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«День скорби и памяти»</w:t>
            </w:r>
          </w:p>
        </w:tc>
      </w:tr>
      <w:tr w:rsidR="008C7838" w:rsidRPr="009451F5">
        <w:trPr>
          <w:trHeight w:val="1148"/>
        </w:trPr>
        <w:tc>
          <w:tcPr>
            <w:tcW w:w="709" w:type="dxa"/>
            <w:vMerge w:val="restart"/>
          </w:tcPr>
          <w:p w:rsidR="008C7838" w:rsidRDefault="008C7838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38" w:rsidRPr="00AC4304" w:rsidRDefault="008C7838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4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</w:tcPr>
          <w:p w:rsidR="008C7838" w:rsidRPr="001D3C56" w:rsidRDefault="008C7838" w:rsidP="009A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5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</w:t>
            </w:r>
            <w:r w:rsidRPr="001D3C56">
              <w:rPr>
                <w:rFonts w:ascii="Times New Roman" w:hAnsi="Times New Roman" w:cs="Times New Roman"/>
                <w:sz w:val="24"/>
                <w:szCs w:val="24"/>
              </w:rPr>
              <w:t xml:space="preserve">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 жизнедеятельности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C7838" w:rsidRDefault="008C7838" w:rsidP="009E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 по 27.05.2018</w:t>
            </w:r>
            <w:r w:rsidRPr="001D3C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C7838" w:rsidRDefault="008C7838" w:rsidP="00D4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38" w:rsidRDefault="008C7838" w:rsidP="00D4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38" w:rsidRPr="001D3C56" w:rsidRDefault="008C7838" w:rsidP="009A5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C7838" w:rsidRPr="009A5BD7" w:rsidRDefault="008C7838" w:rsidP="009A5BD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руководитель отряда ЮИД, воспитатели групп, представители ГИБДД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8C7838" w:rsidRPr="0047453D" w:rsidRDefault="008C7838" w:rsidP="009A5BD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53D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47453D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47453D">
              <w:rPr>
                <w:rFonts w:ascii="Times New Roman" w:hAnsi="Times New Roman" w:cs="Times New Roman"/>
                <w:sz w:val="24"/>
                <w:szCs w:val="24"/>
              </w:rPr>
              <w:t xml:space="preserve"> «Крути педали по правилам»,   «Письмо водителю», «Внимание, дети!», «Безопасное колесо»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7838" w:rsidRPr="009451F5">
        <w:trPr>
          <w:trHeight w:val="1440"/>
        </w:trPr>
        <w:tc>
          <w:tcPr>
            <w:tcW w:w="709" w:type="dxa"/>
            <w:vMerge/>
          </w:tcPr>
          <w:p w:rsidR="008C7838" w:rsidRDefault="008C7838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7838" w:rsidRPr="001D3C56" w:rsidRDefault="008C7838" w:rsidP="00CE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D4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26.04. 2018</w:t>
            </w:r>
          </w:p>
          <w:p w:rsidR="008C7838" w:rsidRDefault="008C7838" w:rsidP="00D4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38" w:rsidRDefault="008C7838" w:rsidP="00D4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38" w:rsidRDefault="008C7838" w:rsidP="00D4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38" w:rsidRDefault="008C7838" w:rsidP="00D4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9A5BD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 Купыра Т.А., Шманцарь В.В., Сыстерова Т.В., Закирова Ч.А, инструктор по физической культуре, старший воспитатель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9A5BD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0BBE">
              <w:rPr>
                <w:rFonts w:ascii="Times New Roman" w:hAnsi="Times New Roman" w:cs="Times New Roman"/>
                <w:sz w:val="24"/>
                <w:szCs w:val="24"/>
              </w:rPr>
              <w:t>азвлечение « Правила пожарной безопасности для Бабы Яги»</w:t>
            </w:r>
          </w:p>
          <w:p w:rsidR="008C7838" w:rsidRDefault="008C7838" w:rsidP="009A5BD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пожарной охраны)</w:t>
            </w:r>
          </w:p>
          <w:p w:rsidR="008C7838" w:rsidRDefault="008C7838" w:rsidP="009A5BD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38" w:rsidRPr="0047453D" w:rsidRDefault="008C7838" w:rsidP="009A5BD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38" w:rsidRPr="009451F5">
        <w:trPr>
          <w:trHeight w:val="1320"/>
        </w:trPr>
        <w:tc>
          <w:tcPr>
            <w:tcW w:w="709" w:type="dxa"/>
            <w:vMerge/>
          </w:tcPr>
          <w:p w:rsidR="008C7838" w:rsidRDefault="008C7838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7838" w:rsidRPr="001D3C56" w:rsidRDefault="008C7838" w:rsidP="00CE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C0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F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9A5BD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групп, представители МЧС</w:t>
            </w:r>
          </w:p>
          <w:p w:rsidR="008C7838" w:rsidRDefault="008C7838" w:rsidP="009A5BD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(Чернецкая Н.Е, Суетин М.А)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9A5BD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 «Правила пожарной безопасности», «Осторожно, лед!», «Уроки тетушки Совы».</w:t>
            </w:r>
          </w:p>
        </w:tc>
      </w:tr>
      <w:tr w:rsidR="008C7838" w:rsidRPr="009451F5">
        <w:trPr>
          <w:trHeight w:val="420"/>
        </w:trPr>
        <w:tc>
          <w:tcPr>
            <w:tcW w:w="709" w:type="dxa"/>
            <w:vMerge/>
          </w:tcPr>
          <w:p w:rsidR="008C7838" w:rsidRDefault="008C7838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7838" w:rsidRDefault="008C7838" w:rsidP="0027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9E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.05.2018 г</w:t>
            </w:r>
          </w:p>
          <w:p w:rsidR="008C7838" w:rsidRDefault="008C7838" w:rsidP="00D4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9A5BD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руководитель отряда ЮИД, воспитатели групп, представитель ГИБДД (Мошкина Н.А.)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9A5BD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«Азбука пешехода» в средней группе №6</w:t>
            </w:r>
          </w:p>
          <w:p w:rsidR="008C7838" w:rsidRDefault="008C7838" w:rsidP="009A5BD7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 - моб «Дорожные знаки»</w:t>
            </w:r>
          </w:p>
        </w:tc>
      </w:tr>
      <w:tr w:rsidR="008C7838" w:rsidRPr="009451F5">
        <w:trPr>
          <w:trHeight w:val="383"/>
        </w:trPr>
        <w:tc>
          <w:tcPr>
            <w:tcW w:w="14884" w:type="dxa"/>
            <w:gridSpan w:val="6"/>
          </w:tcPr>
          <w:p w:rsidR="008C7838" w:rsidRPr="00AC4304" w:rsidRDefault="008C7838" w:rsidP="009A5BD7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Выявление, поддержка и сопровождение одаренных детей (образование, культура, спорт)</w:t>
            </w:r>
          </w:p>
        </w:tc>
      </w:tr>
      <w:tr w:rsidR="008C7838" w:rsidRPr="009451F5">
        <w:tc>
          <w:tcPr>
            <w:tcW w:w="709" w:type="dxa"/>
          </w:tcPr>
          <w:p w:rsidR="008C7838" w:rsidRPr="001507AA" w:rsidRDefault="008C7838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C7838" w:rsidRPr="001507AA" w:rsidRDefault="008C7838" w:rsidP="00D4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спортивного праздника ГТО</w:t>
            </w:r>
          </w:p>
        </w:tc>
        <w:tc>
          <w:tcPr>
            <w:tcW w:w="2551" w:type="dxa"/>
          </w:tcPr>
          <w:p w:rsidR="008C7838" w:rsidRPr="00CB0BBE" w:rsidRDefault="008C7838" w:rsidP="00CB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 г.</w:t>
            </w:r>
          </w:p>
        </w:tc>
        <w:tc>
          <w:tcPr>
            <w:tcW w:w="3686" w:type="dxa"/>
            <w:gridSpan w:val="2"/>
          </w:tcPr>
          <w:p w:rsidR="008C7838" w:rsidRPr="001507AA" w:rsidRDefault="008C7838" w:rsidP="00D4281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386" w:type="dxa"/>
          </w:tcPr>
          <w:p w:rsidR="008C7838" w:rsidRPr="001507AA" w:rsidRDefault="008C7838" w:rsidP="009A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в  городском спортивном </w:t>
            </w:r>
            <w:r w:rsidRPr="008F6D1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D15">
              <w:rPr>
                <w:rFonts w:ascii="Times New Roman" w:hAnsi="Times New Roman" w:cs="Times New Roman"/>
                <w:sz w:val="24"/>
                <w:szCs w:val="24"/>
              </w:rPr>
              <w:t xml:space="preserve"> ГТО для дошкольников</w:t>
            </w:r>
          </w:p>
        </w:tc>
      </w:tr>
      <w:tr w:rsidR="008C7838" w:rsidRPr="009451F5">
        <w:tc>
          <w:tcPr>
            <w:tcW w:w="709" w:type="dxa"/>
          </w:tcPr>
          <w:p w:rsidR="008C7838" w:rsidRDefault="008C7838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C7838" w:rsidRPr="001507AA" w:rsidRDefault="008C7838" w:rsidP="009A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A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фестиваля детского и юношеского творчества «Лангепасская капель»</w:t>
            </w:r>
          </w:p>
        </w:tc>
        <w:tc>
          <w:tcPr>
            <w:tcW w:w="2551" w:type="dxa"/>
          </w:tcPr>
          <w:p w:rsidR="008C7838" w:rsidRDefault="008C7838" w:rsidP="009E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38" w:rsidRDefault="008C7838" w:rsidP="009E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9.04  по 26.04. </w:t>
            </w:r>
            <w:r w:rsidRPr="00CB0BBE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8C7838" w:rsidRDefault="008C7838" w:rsidP="00D4281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воспитатели групп</w:t>
            </w:r>
          </w:p>
        </w:tc>
        <w:tc>
          <w:tcPr>
            <w:tcW w:w="5386" w:type="dxa"/>
          </w:tcPr>
          <w:p w:rsidR="008C7838" w:rsidRPr="008F6D15" w:rsidRDefault="008C7838" w:rsidP="009A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</w:t>
            </w:r>
            <w:r w:rsidRPr="001507AA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07AA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507AA">
              <w:rPr>
                <w:rFonts w:ascii="Times New Roman" w:hAnsi="Times New Roman" w:cs="Times New Roman"/>
                <w:sz w:val="24"/>
                <w:szCs w:val="24"/>
              </w:rPr>
              <w:t>детского и юношеского творчества «Лангепасская капель»</w:t>
            </w:r>
          </w:p>
        </w:tc>
      </w:tr>
      <w:tr w:rsidR="008C7838" w:rsidRPr="009451F5">
        <w:trPr>
          <w:trHeight w:val="519"/>
        </w:trPr>
        <w:tc>
          <w:tcPr>
            <w:tcW w:w="709" w:type="dxa"/>
            <w:vMerge w:val="restart"/>
          </w:tcPr>
          <w:p w:rsidR="008C7838" w:rsidRDefault="008C7838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8C7838" w:rsidRPr="001507AA" w:rsidRDefault="008C7838" w:rsidP="009A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конкурсов, выставок детского художественного творчества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C7838" w:rsidRPr="0047453D" w:rsidRDefault="008C7838" w:rsidP="0023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 по 19.02.2018 г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8C7838" w:rsidRDefault="008C7838" w:rsidP="00FF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  <w:p w:rsidR="008C7838" w:rsidRDefault="008C7838" w:rsidP="00D4281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C7838" w:rsidRPr="00234C78" w:rsidRDefault="008C7838" w:rsidP="009A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C78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рисунков на тему «Безопасный маршрут»</w:t>
            </w:r>
          </w:p>
          <w:p w:rsidR="008C7838" w:rsidRPr="00234C78" w:rsidRDefault="008C7838" w:rsidP="009A5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38" w:rsidRPr="009451F5">
        <w:trPr>
          <w:trHeight w:val="527"/>
        </w:trPr>
        <w:tc>
          <w:tcPr>
            <w:tcW w:w="709" w:type="dxa"/>
            <w:vMerge/>
          </w:tcPr>
          <w:p w:rsidR="008C7838" w:rsidRDefault="008C7838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8C7838" w:rsidRDefault="008C7838" w:rsidP="009A5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838" w:rsidRDefault="008C7838" w:rsidP="0023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 по 18.05. 2018 г.</w:t>
            </w:r>
          </w:p>
          <w:p w:rsidR="008C7838" w:rsidRDefault="008C7838" w:rsidP="009A5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838" w:rsidRDefault="008C7838" w:rsidP="009A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C7838" w:rsidRPr="00234C78" w:rsidRDefault="008C7838" w:rsidP="009A5BD7">
            <w:pPr>
              <w:pStyle w:val="Subtitle"/>
              <w:rPr>
                <w:b w:val="0"/>
                <w:bCs w:val="0"/>
                <w:sz w:val="24"/>
                <w:szCs w:val="24"/>
              </w:rPr>
            </w:pPr>
            <w:r w:rsidRPr="00234C78">
              <w:rPr>
                <w:b w:val="0"/>
                <w:bCs w:val="0"/>
                <w:sz w:val="24"/>
                <w:szCs w:val="24"/>
              </w:rPr>
              <w:t>Участие в выставке детского художественного творчества «Азбука пешехода»</w:t>
            </w:r>
          </w:p>
        </w:tc>
      </w:tr>
      <w:tr w:rsidR="008C7838" w:rsidRPr="009451F5">
        <w:trPr>
          <w:trHeight w:val="615"/>
        </w:trPr>
        <w:tc>
          <w:tcPr>
            <w:tcW w:w="709" w:type="dxa"/>
            <w:vMerge/>
          </w:tcPr>
          <w:p w:rsidR="008C7838" w:rsidRDefault="008C7838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8C7838" w:rsidRDefault="008C7838" w:rsidP="009A5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C7838" w:rsidRDefault="008C7838" w:rsidP="009E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 по 30.04.2018 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8C7838" w:rsidRDefault="008C7838" w:rsidP="00D4281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8C7838" w:rsidRDefault="008C7838" w:rsidP="009A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выставке</w:t>
            </w:r>
            <w:r w:rsidRPr="00DF31D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рисунка «Пожарные-люди отважные!»</w:t>
            </w:r>
          </w:p>
        </w:tc>
      </w:tr>
      <w:tr w:rsidR="008C7838" w:rsidRPr="009451F5">
        <w:tc>
          <w:tcPr>
            <w:tcW w:w="709" w:type="dxa"/>
          </w:tcPr>
          <w:p w:rsidR="008C7838" w:rsidRDefault="008C7838" w:rsidP="00D42812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C7838" w:rsidRPr="001507AA" w:rsidRDefault="008C7838" w:rsidP="009A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A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Спартакиады дошкольников</w:t>
            </w:r>
          </w:p>
        </w:tc>
        <w:tc>
          <w:tcPr>
            <w:tcW w:w="2551" w:type="dxa"/>
          </w:tcPr>
          <w:p w:rsidR="008C7838" w:rsidRPr="00DF31D2" w:rsidRDefault="008C7838" w:rsidP="009E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  по 0</w:t>
            </w:r>
            <w:r w:rsidRPr="00DF31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.04.2018 г.</w:t>
            </w:r>
          </w:p>
        </w:tc>
        <w:tc>
          <w:tcPr>
            <w:tcW w:w="3686" w:type="dxa"/>
            <w:gridSpan w:val="2"/>
          </w:tcPr>
          <w:p w:rsidR="008C7838" w:rsidRDefault="008C7838" w:rsidP="00D4281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386" w:type="dxa"/>
          </w:tcPr>
          <w:p w:rsidR="008C7838" w:rsidRDefault="008C7838" w:rsidP="009A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Городской </w:t>
            </w:r>
            <w:r w:rsidRPr="00AC4304">
              <w:rPr>
                <w:rFonts w:ascii="Times New Roman" w:hAnsi="Times New Roman" w:cs="Times New Roman"/>
                <w:sz w:val="24"/>
                <w:szCs w:val="24"/>
              </w:rPr>
              <w:t>Спартакиад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:rsidR="008C7838" w:rsidRDefault="008C7838" w:rsidP="0025432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7838" w:rsidRDefault="008C7838" w:rsidP="00254329">
      <w:pPr>
        <w:ind w:left="-993" w:firstLine="993"/>
        <w:rPr>
          <w:rFonts w:cs="Times New Roman"/>
        </w:rPr>
      </w:pPr>
    </w:p>
    <w:sectPr w:rsidR="008C7838" w:rsidSect="0092039D">
      <w:pgSz w:w="16838" w:h="11906" w:orient="landscape"/>
      <w:pgMar w:top="851" w:right="24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329"/>
    <w:rsid w:val="000255CD"/>
    <w:rsid w:val="000710E6"/>
    <w:rsid w:val="00081D4A"/>
    <w:rsid w:val="000E1C4A"/>
    <w:rsid w:val="000F66F2"/>
    <w:rsid w:val="0012642B"/>
    <w:rsid w:val="001507AA"/>
    <w:rsid w:val="001C3AFC"/>
    <w:rsid w:val="001D2544"/>
    <w:rsid w:val="001D3C56"/>
    <w:rsid w:val="00205890"/>
    <w:rsid w:val="0021023B"/>
    <w:rsid w:val="00234C78"/>
    <w:rsid w:val="00254329"/>
    <w:rsid w:val="00277ED0"/>
    <w:rsid w:val="00314250"/>
    <w:rsid w:val="0033104F"/>
    <w:rsid w:val="003B1635"/>
    <w:rsid w:val="003B702F"/>
    <w:rsid w:val="004207C3"/>
    <w:rsid w:val="00422A05"/>
    <w:rsid w:val="00437ADA"/>
    <w:rsid w:val="0047453D"/>
    <w:rsid w:val="005746AE"/>
    <w:rsid w:val="00592527"/>
    <w:rsid w:val="005F0127"/>
    <w:rsid w:val="00651B37"/>
    <w:rsid w:val="00694C26"/>
    <w:rsid w:val="00792B69"/>
    <w:rsid w:val="007F6E97"/>
    <w:rsid w:val="008C7838"/>
    <w:rsid w:val="008F6D15"/>
    <w:rsid w:val="009016BE"/>
    <w:rsid w:val="0092039D"/>
    <w:rsid w:val="0094502C"/>
    <w:rsid w:val="009451F5"/>
    <w:rsid w:val="009A3DB8"/>
    <w:rsid w:val="009A5BD7"/>
    <w:rsid w:val="009E193A"/>
    <w:rsid w:val="00A92407"/>
    <w:rsid w:val="00AC4304"/>
    <w:rsid w:val="00B058F9"/>
    <w:rsid w:val="00B41AD0"/>
    <w:rsid w:val="00B63921"/>
    <w:rsid w:val="00B907C2"/>
    <w:rsid w:val="00BF5A6B"/>
    <w:rsid w:val="00C01E47"/>
    <w:rsid w:val="00CB0BBE"/>
    <w:rsid w:val="00CD6402"/>
    <w:rsid w:val="00CE6686"/>
    <w:rsid w:val="00D42812"/>
    <w:rsid w:val="00DF31D2"/>
    <w:rsid w:val="00EC2E44"/>
    <w:rsid w:val="00F53804"/>
    <w:rsid w:val="00FF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29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039D"/>
    <w:pPr>
      <w:keepNext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039D"/>
    <w:pPr>
      <w:keepNext/>
      <w:jc w:val="center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039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039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254329"/>
    <w:pPr>
      <w:spacing w:after="200" w:line="276" w:lineRule="auto"/>
      <w:ind w:left="720"/>
    </w:pPr>
    <w:rPr>
      <w:rFonts w:ascii="Calibri" w:hAnsi="Calibri" w:cs="Calibri"/>
    </w:rPr>
  </w:style>
  <w:style w:type="character" w:styleId="Strong">
    <w:name w:val="Strong"/>
    <w:basedOn w:val="DefaultParagraphFont"/>
    <w:uiPriority w:val="99"/>
    <w:qFormat/>
    <w:rsid w:val="00254329"/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254329"/>
    <w:rPr>
      <w:rFonts w:ascii="Times New Roman" w:hAnsi="Times New Roman" w:cs="Times New Roman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5432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9203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</TotalTime>
  <Pages>4</Pages>
  <Words>930</Words>
  <Characters>5304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Брусничка</dc:creator>
  <cp:keywords/>
  <dc:description/>
  <cp:lastModifiedBy>User</cp:lastModifiedBy>
  <cp:revision>10</cp:revision>
  <cp:lastPrinted>2018-06-28T05:36:00Z</cp:lastPrinted>
  <dcterms:created xsi:type="dcterms:W3CDTF">2018-06-13T08:52:00Z</dcterms:created>
  <dcterms:modified xsi:type="dcterms:W3CDTF">2018-07-10T04:28:00Z</dcterms:modified>
</cp:coreProperties>
</file>